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8117F4" w14:paraId="4A238B06" w14:textId="77777777" w:rsidTr="00E941EF">
        <w:tc>
          <w:tcPr>
            <w:tcW w:w="3023" w:type="dxa"/>
          </w:tcPr>
          <w:sdt>
            <w:sdtPr>
              <w:rPr>
                <w:lang w:val="uk-UA"/>
              </w:rPr>
              <w:alias w:val="Your Name:"/>
              <w:tag w:val="Your Name:"/>
              <w:id w:val="-1220516334"/>
              <w:placeholder>
                <w:docPart w:val="7C127FE6F792C54DBB8513F8B7F0703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339E3679" w14:textId="77777777" w:rsidR="00B93310" w:rsidRPr="008117F4" w:rsidRDefault="008117F4" w:rsidP="003856C9">
                <w:pPr>
                  <w:pStyle w:val="Heading1"/>
                  <w:rPr>
                    <w:lang w:val="uk-UA"/>
                  </w:rPr>
                </w:pPr>
                <w:r w:rsidRPr="008117F4">
                  <w:rPr>
                    <w:rFonts w:ascii="Calibri" w:hAnsi="Calibri" w:cs="Calibri"/>
                    <w:lang w:val="uk-UA"/>
                  </w:rPr>
                  <w:t xml:space="preserve">Лемберг Марія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8117F4" w14:paraId="2C8E86C0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79C91B4" w14:textId="77777777" w:rsidR="00441EB9" w:rsidRPr="008117F4" w:rsidRDefault="00441EB9" w:rsidP="00441EB9">
                  <w:pPr>
                    <w:pStyle w:val="Heading3"/>
                    <w:rPr>
                      <w:lang w:val="uk-UA"/>
                    </w:rPr>
                  </w:pPr>
                  <w:r w:rsidRPr="008117F4">
                    <w:rPr>
                      <w:noProof/>
                      <w:lang w:val="uk-UA"/>
                    </w:rPr>
                    <mc:AlternateContent>
                      <mc:Choice Requires="wpg">
                        <w:drawing>
                          <wp:inline distT="0" distB="0" distL="0" distR="0" wp14:anchorId="198E3F3A" wp14:editId="011C4514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4E51ED5" id="Group_x0020_43" o:spid="_x0000_s1026" alt="Email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">
                            <v:shape id="Freeform_x0020_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_x0020_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8117F4" w14:paraId="5355C6A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2D43DDA" w14:textId="77777777" w:rsidR="00441EB9" w:rsidRPr="008117F4" w:rsidRDefault="008117F4" w:rsidP="008117F4">
                  <w:pPr>
                    <w:pStyle w:val="Heading3"/>
                    <w:rPr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lang w:val="uk-UA"/>
                    </w:rPr>
                    <w:t>masha.lemberg@gmail.com</w:t>
                  </w:r>
                </w:p>
              </w:tc>
            </w:tr>
            <w:tr w:rsidR="00441EB9" w:rsidRPr="008117F4" w14:paraId="43CBECF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CB41665" w14:textId="77777777" w:rsidR="00441EB9" w:rsidRPr="008117F4" w:rsidRDefault="00441EB9" w:rsidP="00441EB9">
                  <w:pPr>
                    <w:pStyle w:val="Heading3"/>
                    <w:rPr>
                      <w:lang w:val="uk-UA"/>
                    </w:rPr>
                  </w:pPr>
                  <w:r w:rsidRPr="008117F4">
                    <w:rPr>
                      <w:noProof/>
                      <w:lang w:val="uk-UA"/>
                    </w:rPr>
                    <mc:AlternateContent>
                      <mc:Choice Requires="wpg">
                        <w:drawing>
                          <wp:inline distT="0" distB="0" distL="0" distR="0" wp14:anchorId="3492BBCD" wp14:editId="7C3B6F67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C81995" id="Group_x0020_37" o:spid="_x0000_s1026" alt="Telephone ico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">
                            <v:shape id="Freeform_x0020_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_x0020_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8117F4" w14:paraId="44A1CB72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14EBC7D" w14:textId="77777777" w:rsidR="00441EB9" w:rsidRPr="008117F4" w:rsidRDefault="008117F4" w:rsidP="008117F4">
                  <w:pPr>
                    <w:pStyle w:val="Heading3"/>
                    <w:rPr>
                      <w:lang w:val="uk-UA"/>
                    </w:rPr>
                  </w:pPr>
                  <w:r w:rsidRPr="008117F4">
                    <w:rPr>
                      <w:lang w:val="uk-UA"/>
                    </w:rPr>
                    <w:t>0674091209</w:t>
                  </w:r>
                </w:p>
              </w:tc>
            </w:tr>
            <w:tr w:rsidR="005A7E57" w:rsidRPr="008117F4" w14:paraId="715E6CD7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E06AB8F" w14:textId="77777777" w:rsidR="002C77B9" w:rsidRPr="008117F4" w:rsidRDefault="00354296" w:rsidP="002C77B9">
                  <w:pPr>
                    <w:pStyle w:val="Heading3"/>
                    <w:rPr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ціль</w:t>
                  </w:r>
                </w:p>
                <w:p w14:paraId="30F05568" w14:textId="77777777" w:rsidR="005A7E57" w:rsidRPr="008117F4" w:rsidRDefault="00616FF4" w:rsidP="00616FF4">
                  <w:pPr>
                    <w:pStyle w:val="GraphicElement"/>
                    <w:rPr>
                      <w:lang w:val="uk-UA"/>
                    </w:rPr>
                  </w:pPr>
                  <w:r w:rsidRPr="008117F4">
                    <w:rPr>
                      <w:lang w:val="uk-UA"/>
                    </w:rPr>
                    <mc:AlternateContent>
                      <mc:Choice Requires="wps">
                        <w:drawing>
                          <wp:inline distT="0" distB="0" distL="0" distR="0" wp14:anchorId="0F2DB626" wp14:editId="67B18514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DC24F6F" id="Straight_x0020_Connector_x0020_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/udssBAADqAwAADgAAAGRycy9lMm9Eb2MueG1srFPbjtMwEH1H4h8sv9NcE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MnP7nb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F094310" w14:textId="77777777" w:rsidR="005A7E57" w:rsidRPr="008117F4" w:rsidRDefault="00354296" w:rsidP="00354296">
                  <w:pPr>
                    <w:rPr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участь в програмі Нові Лідери</w:t>
                  </w:r>
                </w:p>
              </w:tc>
            </w:tr>
            <w:tr w:rsidR="00463463" w:rsidRPr="008117F4" w14:paraId="1AF50E4A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E825E81" w14:textId="77777777" w:rsidR="005A7E57" w:rsidRPr="008117F4" w:rsidRDefault="00354296" w:rsidP="0043426C">
                  <w:pPr>
                    <w:pStyle w:val="Heading3"/>
                    <w:rPr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Навики</w:t>
                  </w:r>
                </w:p>
                <w:p w14:paraId="7A705200" w14:textId="77777777" w:rsidR="00616FF4" w:rsidRPr="008117F4" w:rsidRDefault="00616FF4" w:rsidP="00616FF4">
                  <w:pPr>
                    <w:pStyle w:val="GraphicElement"/>
                    <w:rPr>
                      <w:lang w:val="uk-UA"/>
                    </w:rPr>
                  </w:pPr>
                  <w:r w:rsidRPr="008117F4">
                    <w:rPr>
                      <w:lang w:val="uk-UA"/>
                    </w:rPr>
                    <mc:AlternateContent>
                      <mc:Choice Requires="wps">
                        <w:drawing>
                          <wp:inline distT="0" distB="0" distL="0" distR="0" wp14:anchorId="204B2FBA" wp14:editId="7F72B5C7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E1E4708" id="Straight_x0020_Connector_x0020_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+ir8sBAADqAwAADgAAAGRycy9lMm9Eb2MueG1srFPbjtMwEH1H4h8sv9NcB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HXvoq/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206D3B8" w14:textId="77777777" w:rsidR="00463463" w:rsidRPr="00354296" w:rsidRDefault="00354296" w:rsidP="00354296">
                  <w:pPr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 xml:space="preserve">найкраще вмію об’єднувати та інтегрувати: людей, ідеї, діяльність </w:t>
                  </w:r>
                </w:p>
              </w:tc>
            </w:tr>
          </w:tbl>
          <w:p w14:paraId="4631FB8F" w14:textId="77777777" w:rsidR="00B93310" w:rsidRPr="008117F4" w:rsidRDefault="00B93310" w:rsidP="003856C9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23" w:type="dxa"/>
          </w:tcPr>
          <w:p w14:paraId="068C6C27" w14:textId="77777777" w:rsidR="00B93310" w:rsidRPr="008117F4" w:rsidRDefault="00B93310" w:rsidP="00463463">
            <w:pPr>
              <w:rPr>
                <w:lang w:val="uk-UA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RPr="008117F4" w14:paraId="1830B33B" w14:textId="77777777" w:rsidTr="00993521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41DC76B" w14:textId="77777777" w:rsidR="008F6337" w:rsidRPr="008117F4" w:rsidRDefault="008117F4" w:rsidP="008F6337">
                  <w:pPr>
                    <w:pStyle w:val="Heading2"/>
                    <w:rPr>
                      <w:rFonts w:ascii="Calibri" w:hAnsi="Calibri" w:cs="Calibri"/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lang w:val="uk-UA"/>
                    </w:rPr>
                    <w:t>досвід роботи</w:t>
                  </w:r>
                </w:p>
                <w:p w14:paraId="15783701" w14:textId="77777777" w:rsidR="00354296" w:rsidRPr="008117F4" w:rsidRDefault="00354296" w:rsidP="00354296">
                  <w:pPr>
                    <w:pStyle w:val="Heading4"/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голова правління благодійного фонду громадяни</w:t>
                  </w:r>
                </w:p>
                <w:p w14:paraId="3FE2E0C1" w14:textId="77777777" w:rsidR="00993521" w:rsidRDefault="00354296" w:rsidP="00354296">
                  <w:pPr>
                    <w:pStyle w:val="Heading4"/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</w:pPr>
                  <w:r w:rsidRPr="00354296"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>з жовтня 2014 року</w:t>
                  </w:r>
                </w:p>
                <w:p w14:paraId="7DD51936" w14:textId="77777777" w:rsidR="00993521" w:rsidRDefault="00354296" w:rsidP="002B3890">
                  <w:pPr>
                    <w:pStyle w:val="Heading4"/>
                    <w:rPr>
                      <w:lang w:val="uk-UA"/>
                    </w:rPr>
                  </w:pPr>
                  <w:hyperlink r:id="rId6" w:history="1">
                    <w:r w:rsidRPr="00055C4B">
                      <w:rPr>
                        <w:rStyle w:val="Hyperlink"/>
                        <w:lang w:val="uk-UA"/>
                      </w:rPr>
                      <w:t>http://gromadyany.org</w:t>
                    </w:r>
                  </w:hyperlink>
                </w:p>
                <w:p w14:paraId="7335294C" w14:textId="77777777" w:rsidR="00354296" w:rsidRDefault="00354296" w:rsidP="002B3890">
                  <w:pPr>
                    <w:pStyle w:val="Heading4"/>
                    <w:rPr>
                      <w:rFonts w:ascii="Calibri" w:hAnsi="Calibri" w:cs="Calibri"/>
                      <w:lang w:val="uk-UA"/>
                    </w:rPr>
                  </w:pPr>
                </w:p>
                <w:p w14:paraId="597E2C0A" w14:textId="77777777" w:rsidR="008F6337" w:rsidRPr="008117F4" w:rsidRDefault="008117F4" w:rsidP="002B3890">
                  <w:pPr>
                    <w:pStyle w:val="Heading4"/>
                    <w:rPr>
                      <w:rFonts w:ascii="Calibri" w:hAnsi="Calibri" w:cs="Calibri"/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lang w:val="uk-UA"/>
                    </w:rPr>
                    <w:t>Директор департаменту ризик менеджменту</w:t>
                  </w:r>
                </w:p>
                <w:p w14:paraId="586C56F8" w14:textId="77777777" w:rsidR="008117F4" w:rsidRPr="008117F4" w:rsidRDefault="008117F4" w:rsidP="002B3890">
                  <w:pPr>
                    <w:pStyle w:val="Heading4"/>
                    <w:rPr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lang w:val="uk-UA"/>
                    </w:rPr>
                    <w:t>ТОВ Хюпо Альпе Адріа Лізинг</w:t>
                  </w:r>
                </w:p>
                <w:p w14:paraId="4F51520B" w14:textId="77777777" w:rsidR="008F6337" w:rsidRPr="008117F4" w:rsidRDefault="008117F4" w:rsidP="008F6337">
                  <w:pPr>
                    <w:pStyle w:val="Heading5"/>
                    <w:rPr>
                      <w:rFonts w:ascii="Calibri" w:hAnsi="Calibri" w:cs="Calibri"/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lang w:val="uk-UA"/>
                    </w:rPr>
                    <w:t xml:space="preserve">Жовтень </w:t>
                  </w:r>
                  <w:r w:rsidRPr="008117F4">
                    <w:rPr>
                      <w:lang w:val="uk-UA"/>
                    </w:rPr>
                    <w:t xml:space="preserve">2010 – </w:t>
                  </w:r>
                  <w:r w:rsidRPr="008117F4">
                    <w:rPr>
                      <w:rFonts w:ascii="Calibri" w:hAnsi="Calibri" w:cs="Calibri"/>
                      <w:lang w:val="uk-UA"/>
                    </w:rPr>
                    <w:t>травень 2014</w:t>
                  </w:r>
                </w:p>
                <w:p w14:paraId="7DC543B0" w14:textId="77777777" w:rsidR="008F6337" w:rsidRPr="008117F4" w:rsidRDefault="008117F4" w:rsidP="008F6337">
                  <w:pPr>
                    <w:rPr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Управління діяльністю відділу міжнародної звітності, ризик менеджменту, кредитного аналізу, фінансового контролінгу та операційного відділу. Загальна кількість співробітник</w:t>
                  </w:r>
                  <w:r w:rsidR="00993521">
                    <w:rPr>
                      <w:rFonts w:ascii="Calibri" w:hAnsi="Calibri" w:cs="Calibri"/>
                      <w:lang w:val="uk-UA"/>
                    </w:rPr>
                    <w:t>ів до 15 осіб.</w:t>
                  </w:r>
                </w:p>
                <w:p w14:paraId="13C2B306" w14:textId="77777777" w:rsidR="008117F4" w:rsidRDefault="008117F4" w:rsidP="008117F4">
                  <w:pPr>
                    <w:pStyle w:val="Heading4"/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Керівник відділу фінансового контролінгу</w:t>
                  </w:r>
                </w:p>
                <w:p w14:paraId="2F5A98DD" w14:textId="77777777" w:rsidR="008117F4" w:rsidRPr="008117F4" w:rsidRDefault="008117F4" w:rsidP="008117F4">
                  <w:pPr>
                    <w:pStyle w:val="Heading4"/>
                    <w:rPr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lang w:val="uk-UA"/>
                    </w:rPr>
                    <w:t>ТОВ Хюпо Альпе Адріа Лізинг</w:t>
                  </w:r>
                </w:p>
                <w:p w14:paraId="41A72C27" w14:textId="77777777" w:rsidR="008117F4" w:rsidRPr="008117F4" w:rsidRDefault="008117F4" w:rsidP="008117F4">
                  <w:pPr>
                    <w:pStyle w:val="Heading4"/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>жовтень 2009 – жовтень 2010</w:t>
                  </w:r>
                </w:p>
                <w:p w14:paraId="4555B427" w14:textId="77777777" w:rsidR="008F6337" w:rsidRDefault="00993521" w:rsidP="00993521">
                  <w:pPr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 xml:space="preserve">Управління відділом фінансового контролінгу та ведення проекту по автоматизації звітності та бізнес процесів. </w:t>
                  </w:r>
                </w:p>
                <w:p w14:paraId="03ED09CC" w14:textId="77777777" w:rsidR="00993521" w:rsidRPr="00993521" w:rsidRDefault="00993521" w:rsidP="00993521">
                  <w:pPr>
                    <w:pStyle w:val="Heading4"/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спеціаліст</w:t>
                  </w:r>
                  <w:r>
                    <w:rPr>
                      <w:rFonts w:ascii="Calibri" w:hAnsi="Calibri" w:cs="Calibri"/>
                      <w:lang w:val="uk-UA"/>
                    </w:rPr>
                    <w:t xml:space="preserve"> відділу фінансового контролінгу</w:t>
                  </w:r>
                  <w:r>
                    <w:rPr>
                      <w:rFonts w:ascii="Calibri" w:eastAsiaTheme="minorHAnsi" w:hAnsi="Calibri" w:cs="Calibri"/>
                      <w:b w:val="0"/>
                      <w:iCs w:val="0"/>
                      <w:caps w:val="0"/>
                      <w:lang w:val="uk-UA"/>
                    </w:rPr>
                    <w:t xml:space="preserve"> </w:t>
                  </w:r>
                </w:p>
                <w:p w14:paraId="379D917B" w14:textId="77777777" w:rsidR="00993521" w:rsidRPr="008117F4" w:rsidRDefault="00993521" w:rsidP="00993521">
                  <w:pPr>
                    <w:pStyle w:val="Heading4"/>
                    <w:rPr>
                      <w:lang w:val="uk-UA"/>
                    </w:rPr>
                  </w:pPr>
                  <w:r w:rsidRPr="008117F4">
                    <w:rPr>
                      <w:rFonts w:ascii="Calibri" w:hAnsi="Calibri" w:cs="Calibri"/>
                      <w:lang w:val="uk-UA"/>
                    </w:rPr>
                    <w:t>ТОВ Хюпо Альпе Адріа Лізинг</w:t>
                  </w:r>
                </w:p>
                <w:p w14:paraId="32E2E244" w14:textId="77777777" w:rsidR="00993521" w:rsidRPr="008117F4" w:rsidRDefault="00993521" w:rsidP="00993521">
                  <w:pPr>
                    <w:pStyle w:val="Heading4"/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</w:pPr>
                  <w:r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>серпень 2008</w:t>
                  </w:r>
                  <w:r w:rsidRPr="008117F4"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 xml:space="preserve"> – жовтень </w:t>
                  </w:r>
                  <w:r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>2009</w:t>
                  </w:r>
                </w:p>
                <w:p w14:paraId="450F2897" w14:textId="77777777" w:rsidR="00993521" w:rsidRDefault="00993521" w:rsidP="00993521">
                  <w:pPr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ведення управлінської звітності для менеджменту та головного офісу компанії,</w:t>
                  </w:r>
                  <w:r>
                    <w:rPr>
                      <w:rFonts w:ascii="Calibri" w:hAnsi="Calibri" w:cs="Calibri"/>
                      <w:lang w:val="uk-UA"/>
                    </w:rPr>
                    <w:t xml:space="preserve"> ведення проекту по автоматизації звітності та бізнес процесів. </w:t>
                  </w:r>
                </w:p>
                <w:p w14:paraId="7194F32E" w14:textId="77777777" w:rsidR="00993521" w:rsidRPr="00993521" w:rsidRDefault="00993521" w:rsidP="00993521">
                  <w:pPr>
                    <w:pStyle w:val="Heading4"/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 xml:space="preserve">спеціаліст відділу </w:t>
                  </w:r>
                  <w:r>
                    <w:rPr>
                      <w:rFonts w:ascii="Calibri" w:hAnsi="Calibri" w:cs="Calibri"/>
                      <w:lang w:val="uk-UA"/>
                    </w:rPr>
                    <w:t>методології страхової діяльності</w:t>
                  </w:r>
                </w:p>
                <w:p w14:paraId="7A42331A" w14:textId="77777777" w:rsidR="00993521" w:rsidRPr="008117F4" w:rsidRDefault="00993521" w:rsidP="00993521">
                  <w:pPr>
                    <w:pStyle w:val="Heading4"/>
                    <w:rPr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СК Дженералі Гарант</w:t>
                  </w:r>
                </w:p>
                <w:p w14:paraId="58AF7557" w14:textId="77777777" w:rsidR="00993521" w:rsidRPr="008117F4" w:rsidRDefault="00993521" w:rsidP="00993521">
                  <w:pPr>
                    <w:pStyle w:val="Heading4"/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</w:pPr>
                  <w:r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>вересень</w:t>
                  </w:r>
                  <w:r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>2007</w:t>
                  </w:r>
                  <w:r w:rsidRPr="008117F4"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 xml:space="preserve"> – </w:t>
                  </w:r>
                  <w:r>
                    <w:rPr>
                      <w:rFonts w:ascii="Calibri" w:hAnsi="Calibri" w:cs="Calibri"/>
                      <w:b w:val="0"/>
                      <w:iCs w:val="0"/>
                      <w:caps w:val="0"/>
                      <w:lang w:val="uk-UA"/>
                    </w:rPr>
                    <w:t>серпень 2008</w:t>
                  </w:r>
                </w:p>
                <w:p w14:paraId="5E355F0C" w14:textId="77777777" w:rsidR="00993521" w:rsidRDefault="00993521" w:rsidP="00993521">
                  <w:pPr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робота з програмами страхування та розробка договорів страхування на базі програм.</w:t>
                  </w:r>
                </w:p>
                <w:p w14:paraId="408C4466" w14:textId="77777777" w:rsidR="00993521" w:rsidRDefault="00993521" w:rsidP="00993521">
                  <w:pPr>
                    <w:rPr>
                      <w:rFonts w:ascii="Calibri" w:hAnsi="Calibri" w:cs="Calibri"/>
                      <w:lang w:val="uk-UA"/>
                    </w:rPr>
                  </w:pPr>
                </w:p>
                <w:p w14:paraId="6028CC41" w14:textId="77777777" w:rsidR="00993521" w:rsidRPr="00993521" w:rsidRDefault="00993521" w:rsidP="00993521">
                  <w:pPr>
                    <w:rPr>
                      <w:rFonts w:ascii="Calibri" w:hAnsi="Calibri" w:cs="Calibri"/>
                      <w:lang w:val="uk-UA"/>
                    </w:rPr>
                  </w:pPr>
                </w:p>
              </w:tc>
            </w:tr>
            <w:tr w:rsidR="008F6337" w:rsidRPr="008117F4" w14:paraId="19E07EAE" w14:textId="77777777" w:rsidTr="00993521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F589B34" w14:textId="77777777" w:rsidR="008F6337" w:rsidRPr="00993521" w:rsidRDefault="00993521" w:rsidP="00993521">
                  <w:pPr>
                    <w:pStyle w:val="Heading2"/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lastRenderedPageBreak/>
                    <w:t>освіта</w:t>
                  </w:r>
                </w:p>
                <w:p w14:paraId="2546D948" w14:textId="77777777" w:rsidR="007B2F5C" w:rsidRDefault="00993521" w:rsidP="002B3890">
                  <w:pPr>
                    <w:pStyle w:val="Heading4"/>
                    <w:rPr>
                      <w:rFonts w:ascii="Calibri" w:hAnsi="Calibri" w:cs="Calibri"/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магістр фінаннсів, 2008</w:t>
                  </w:r>
                </w:p>
                <w:p w14:paraId="2A0A6C42" w14:textId="77777777" w:rsidR="00993521" w:rsidRPr="008117F4" w:rsidRDefault="00993521" w:rsidP="002B3890">
                  <w:pPr>
                    <w:pStyle w:val="Heading4"/>
                    <w:rPr>
                      <w:lang w:val="uk-UA"/>
                    </w:rPr>
                  </w:pPr>
                  <w:r>
                    <w:rPr>
                      <w:rFonts w:ascii="Calibri" w:hAnsi="Calibri" w:cs="Calibri"/>
                      <w:lang w:val="uk-UA"/>
                    </w:rPr>
                    <w:t>Київський національний єкономічний університет ім. В. Гетьмана</w:t>
                  </w:r>
                </w:p>
                <w:p w14:paraId="6CE7F64B" w14:textId="77777777" w:rsidR="008F6337" w:rsidRPr="00993521" w:rsidRDefault="008F6337" w:rsidP="007B2F5C">
                  <w:pPr>
                    <w:rPr>
                      <w:rFonts w:ascii="Calibri" w:hAnsi="Calibri" w:cs="Calibri"/>
                      <w:lang w:val="uk-UA"/>
                    </w:rPr>
                  </w:pPr>
                </w:p>
              </w:tc>
            </w:tr>
          </w:tbl>
          <w:p w14:paraId="54688E2F" w14:textId="77777777" w:rsidR="008F6337" w:rsidRPr="008117F4" w:rsidRDefault="008F6337" w:rsidP="003856C9">
            <w:pPr>
              <w:rPr>
                <w:lang w:val="uk-UA"/>
              </w:rPr>
            </w:pPr>
          </w:p>
        </w:tc>
      </w:tr>
    </w:tbl>
    <w:p w14:paraId="509938E0" w14:textId="77777777" w:rsidR="00E941EF" w:rsidRPr="008117F4" w:rsidRDefault="00E941EF" w:rsidP="0019561F">
      <w:pPr>
        <w:pStyle w:val="NoSpacing"/>
        <w:rPr>
          <w:lang w:val="uk-UA"/>
        </w:rPr>
      </w:pPr>
    </w:p>
    <w:sectPr w:rsidR="00E941EF" w:rsidRPr="008117F4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3D95" w14:textId="77777777" w:rsidR="00E84D43" w:rsidRDefault="00E84D43" w:rsidP="003856C9">
      <w:pPr>
        <w:spacing w:after="0" w:line="240" w:lineRule="auto"/>
      </w:pPr>
      <w:r>
        <w:separator/>
      </w:r>
    </w:p>
  </w:endnote>
  <w:endnote w:type="continuationSeparator" w:id="0">
    <w:p w14:paraId="37001091" w14:textId="77777777" w:rsidR="00E84D43" w:rsidRDefault="00E84D4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118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A2CC550" wp14:editId="429A4BE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C6AAD6" id="Group_x0020_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    <o:lock v:ext="edit" aspectratio="t"/>
              <v:shape id="Freeform_x0020_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_x0020_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_x0020_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_x0020_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_x0020_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_x0020_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_x0020_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_x0020_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_x0020_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54296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A3D9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8B68BB6" wp14:editId="7E1A9D8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EB62A5" id="Group_x0020_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    <o:lock v:ext="edit" aspectratio="t"/>
              <v:shape id="Freeform_x0020_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_x0020_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_x0020_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_x0020_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_x0020_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_x0020_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_x0020_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_x0020_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_x0020_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EA32" w14:textId="77777777" w:rsidR="00E84D43" w:rsidRDefault="00E84D43" w:rsidP="003856C9">
      <w:pPr>
        <w:spacing w:after="0" w:line="240" w:lineRule="auto"/>
      </w:pPr>
      <w:r>
        <w:separator/>
      </w:r>
    </w:p>
  </w:footnote>
  <w:footnote w:type="continuationSeparator" w:id="0">
    <w:p w14:paraId="6CF4AF35" w14:textId="77777777" w:rsidR="00E84D43" w:rsidRDefault="00E84D4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0487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FEFE8CB" wp14:editId="01C2686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EACA8D" id="Group_x0020_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    <o:lock v:ext="edit" aspectratio="t"/>
              <v:shape id="Freeform_x0020_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_x0020_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_x0020_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_x0020_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_x0020_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_x0020_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_x0020_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_x0020_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_x0020_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_x0020_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D1FA9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45DE1F6" wp14:editId="10B2717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DF4DAFA" id="Group_x0020_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    <o:lock v:ext="edit" aspectratio="t"/>
              <v:shape id="Freeform_x0020_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_x0020_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_x0020_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_x0020_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_x0020_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_x0020_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_x0020_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_x0020_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_x0020_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_x0020_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4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54296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117F4"/>
    <w:rsid w:val="00832043"/>
    <w:rsid w:val="00832F81"/>
    <w:rsid w:val="008C7CA2"/>
    <w:rsid w:val="008F6337"/>
    <w:rsid w:val="00993521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84D43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60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4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gromadyany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sha/Library/Containers/com.microsoft.Word/Data/Library/Caches/TM16392740/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127FE6F792C54DBB8513F8B7F0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EFDA-36F5-6A40-B178-485E936D625C}"/>
      </w:docPartPr>
      <w:docPartBody>
        <w:p w:rsidR="00000000" w:rsidRDefault="0088438A">
          <w:pPr>
            <w:pStyle w:val="7C127FE6F792C54DBB8513F8B7F0703D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8A"/>
    <w:rsid w:val="008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127FE6F792C54DBB8513F8B7F0703D">
    <w:name w:val="7C127FE6F792C54DBB8513F8B7F0703D"/>
  </w:style>
  <w:style w:type="paragraph" w:customStyle="1" w:styleId="1CD4645F4E57CA4D860ECF4003CC181B">
    <w:name w:val="1CD4645F4E57CA4D860ECF4003CC181B"/>
  </w:style>
  <w:style w:type="paragraph" w:customStyle="1" w:styleId="A4B1DDE7E6244544BFF7848C44EA5E67">
    <w:name w:val="A4B1DDE7E6244544BFF7848C44EA5E67"/>
  </w:style>
  <w:style w:type="paragraph" w:customStyle="1" w:styleId="16131D6EE7C8874C82D34A790735CC0C">
    <w:name w:val="16131D6EE7C8874C82D34A790735CC0C"/>
  </w:style>
  <w:style w:type="paragraph" w:customStyle="1" w:styleId="142C07D977B2E34A8AF5A692FED0FB52">
    <w:name w:val="142C07D977B2E34A8AF5A692FED0FB52"/>
  </w:style>
  <w:style w:type="paragraph" w:customStyle="1" w:styleId="ABE3F9422C044D48AE627FA4CCA9BFED">
    <w:name w:val="ABE3F9422C044D48AE627FA4CCA9BFED"/>
  </w:style>
  <w:style w:type="paragraph" w:customStyle="1" w:styleId="27FAAD15E732FD41920A8D956E9E23EC">
    <w:name w:val="27FAAD15E732FD41920A8D956E9E23EC"/>
  </w:style>
  <w:style w:type="paragraph" w:customStyle="1" w:styleId="88B646517DA75C45A9CA907F2F836689">
    <w:name w:val="88B646517DA75C45A9CA907F2F836689"/>
  </w:style>
  <w:style w:type="paragraph" w:customStyle="1" w:styleId="A2AC2539844FD441ADE5AE7B0444C201">
    <w:name w:val="A2AC2539844FD441ADE5AE7B0444C201"/>
  </w:style>
  <w:style w:type="paragraph" w:customStyle="1" w:styleId="25DC6951CCC72D40AA85D2EE993E0981">
    <w:name w:val="25DC6951CCC72D40AA85D2EE993E0981"/>
  </w:style>
  <w:style w:type="paragraph" w:customStyle="1" w:styleId="4C9CD14495BB2B48A60F446CA3EB3557">
    <w:name w:val="4C9CD14495BB2B48A60F446CA3EB3557"/>
  </w:style>
  <w:style w:type="paragraph" w:customStyle="1" w:styleId="7983EB60B026EE4CB0576743C2CA1E69">
    <w:name w:val="7983EB60B026EE4CB0576743C2CA1E69"/>
  </w:style>
  <w:style w:type="paragraph" w:customStyle="1" w:styleId="27008163463E0245B9D8DD160EACDFCE">
    <w:name w:val="27008163463E0245B9D8DD160EACDFCE"/>
  </w:style>
  <w:style w:type="paragraph" w:customStyle="1" w:styleId="0336443DFE322C4BA51F8DCD28286DFE">
    <w:name w:val="0336443DFE322C4BA51F8DCD28286DFE"/>
  </w:style>
  <w:style w:type="paragraph" w:customStyle="1" w:styleId="F84BEA40CE958B4BB76A413CBE44B1BD">
    <w:name w:val="F84BEA40CE958B4BB76A413CBE44B1BD"/>
  </w:style>
  <w:style w:type="paragraph" w:customStyle="1" w:styleId="13A9D95A038F5E439FEF03B26289334F">
    <w:name w:val="13A9D95A038F5E439FEF03B26289334F"/>
  </w:style>
  <w:style w:type="paragraph" w:customStyle="1" w:styleId="E9C4626ADA98364AA8AC94F723F3EAF0">
    <w:name w:val="E9C4626ADA98364AA8AC94F723F3EAF0"/>
  </w:style>
  <w:style w:type="paragraph" w:customStyle="1" w:styleId="BBEB401D2635664CB1BC3E610E6A6EA1">
    <w:name w:val="BBEB401D2635664CB1BC3E610E6A6EA1"/>
  </w:style>
  <w:style w:type="paragraph" w:customStyle="1" w:styleId="D43AA3C61C2D854E8972936BF114C42C">
    <w:name w:val="D43AA3C61C2D854E8972936BF114C42C"/>
  </w:style>
  <w:style w:type="paragraph" w:customStyle="1" w:styleId="73416A0EFC0F5340B2CD90A7B00A0D40">
    <w:name w:val="73416A0EFC0F5340B2CD90A7B00A0D40"/>
  </w:style>
  <w:style w:type="paragraph" w:customStyle="1" w:styleId="4E8A8C35C2F0F64682AC0AC7C1B24E92">
    <w:name w:val="4E8A8C35C2F0F64682AC0AC7C1B24E92"/>
  </w:style>
  <w:style w:type="paragraph" w:customStyle="1" w:styleId="F86776D728E64B428A445F5392A1FCE2">
    <w:name w:val="F86776D728E64B428A445F5392A1F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27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 Марія </dc:creator>
  <cp:keywords/>
  <dc:description/>
  <cp:lastModifiedBy>Microsoft Office User</cp:lastModifiedBy>
  <cp:revision>1</cp:revision>
  <dcterms:created xsi:type="dcterms:W3CDTF">2018-04-30T19:36:00Z</dcterms:created>
  <dcterms:modified xsi:type="dcterms:W3CDTF">2018-04-30T20:05:00Z</dcterms:modified>
</cp:coreProperties>
</file>