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28"/>
        <w:gridCol w:w="7411"/>
      </w:tblGrid>
      <w:tr w:rsidR="00C75BB0" w:rsidRPr="000B4287">
        <w:trPr>
          <w:trHeight w:val="648"/>
        </w:trPr>
        <w:tc>
          <w:tcPr>
            <w:tcW w:w="2047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775F55" w:themeFill="text2"/>
            <w:vAlign w:val="center"/>
          </w:tcPr>
          <w:p w:rsidR="00C75BB0" w:rsidRPr="00C90091" w:rsidRDefault="00C75BB0" w:rsidP="00C90091">
            <w:pPr>
              <w:pStyle w:val="afd"/>
              <w:jc w:val="center"/>
              <w:rPr>
                <w:spacing w:val="60"/>
                <w:lang w:val="uk-UA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775F55" w:themeFill="text2"/>
            <w:vAlign w:val="center"/>
          </w:tcPr>
          <w:p w:rsidR="00C75BB0" w:rsidRPr="00C90091" w:rsidRDefault="00C90091" w:rsidP="00C90091">
            <w:pPr>
              <w:pStyle w:val="afd"/>
              <w:jc w:val="center"/>
              <w:rPr>
                <w:spacing w:val="60"/>
                <w:lang w:val="uk-UA"/>
              </w:rPr>
            </w:pPr>
            <w:r w:rsidRPr="00C90091">
              <w:rPr>
                <w:spacing w:val="60"/>
                <w:lang w:val="uk-UA"/>
              </w:rPr>
              <w:t>Резюме</w:t>
            </w:r>
          </w:p>
        </w:tc>
      </w:tr>
      <w:tr w:rsidR="00C75BB0" w:rsidRPr="000B4287">
        <w:trPr>
          <w:trHeight w:val="144"/>
        </w:trPr>
        <w:tc>
          <w:tcPr>
            <w:tcW w:w="2047" w:type="dxa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DD8047" w:themeFill="accent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75BB0" w:rsidRPr="000B4287" w:rsidRDefault="009A298C" w:rsidP="009A298C">
            <w:pPr>
              <w:pStyle w:val="aff7"/>
              <w:framePr w:wrap="auto" w:hAnchor="text" w:xAlign="left" w:yAlign="inline"/>
              <w:suppressOverlap w:val="0"/>
              <w:jc w:val="left"/>
              <w:rPr>
                <w:lang w:val="uk-UA"/>
              </w:rPr>
            </w:pPr>
            <w:r w:rsidRPr="000B4287">
              <w:rPr>
                <w:lang w:val="uk-UA"/>
              </w:rPr>
              <w:t xml:space="preserve">23.04.1977 </w:t>
            </w:r>
            <w:proofErr w:type="spellStart"/>
            <w:r w:rsidRPr="000B4287">
              <w:rPr>
                <w:lang w:val="uk-UA"/>
              </w:rPr>
              <w:t>р.н</w:t>
            </w:r>
            <w:proofErr w:type="spellEnd"/>
            <w:r w:rsidRPr="000B4287">
              <w:rPr>
                <w:lang w:val="uk-UA"/>
              </w:rPr>
              <w:t>.</w:t>
            </w:r>
          </w:p>
        </w:tc>
        <w:tc>
          <w:tcPr>
            <w:tcW w:w="680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75BB0" w:rsidRPr="000B4287" w:rsidRDefault="00402B80" w:rsidP="00402B80">
            <w:pPr>
              <w:tabs>
                <w:tab w:val="left" w:pos="2289"/>
              </w:tabs>
              <w:spacing w:before="120" w:after="120" w:line="240" w:lineRule="auto"/>
              <w:rPr>
                <w:lang w:val="uk-UA"/>
              </w:rPr>
            </w:pPr>
            <w:r w:rsidRPr="000B4287">
              <w:rPr>
                <w:lang w:val="uk-UA"/>
              </w:rPr>
              <w:t>Кузів Віра Іванівна</w:t>
            </w:r>
          </w:p>
        </w:tc>
      </w:tr>
      <w:tr w:rsidR="00C75BB0" w:rsidRPr="000B4287">
        <w:trPr>
          <w:trHeight w:val="257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BB0" w:rsidRPr="000B4287" w:rsidRDefault="00C75BB0" w:rsidP="009A298C">
            <w:pPr>
              <w:rPr>
                <w:lang w:val="uk-UA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C75BB0" w:rsidRPr="000B4287" w:rsidRDefault="009A298C" w:rsidP="00402B80">
            <w:pPr>
              <w:pStyle w:val="affc"/>
              <w:spacing w:line="360" w:lineRule="auto"/>
              <w:rPr>
                <w:lang w:val="uk-UA"/>
              </w:rPr>
            </w:pPr>
            <w:r w:rsidRPr="000B4287">
              <w:rPr>
                <w:lang w:val="uk-UA"/>
              </w:rPr>
              <w:t xml:space="preserve">м. </w:t>
            </w:r>
            <w:proofErr w:type="spellStart"/>
            <w:r w:rsidRPr="000B4287">
              <w:rPr>
                <w:lang w:val="uk-UA"/>
              </w:rPr>
              <w:t>Нетішин</w:t>
            </w:r>
            <w:proofErr w:type="spellEnd"/>
            <w:r w:rsidRPr="000B4287">
              <w:rPr>
                <w:lang w:val="uk-UA"/>
              </w:rPr>
              <w:t xml:space="preserve">, </w:t>
            </w:r>
            <w:proofErr w:type="spellStart"/>
            <w:r w:rsidRPr="000B4287">
              <w:rPr>
                <w:lang w:val="uk-UA"/>
              </w:rPr>
              <w:t>просп</w:t>
            </w:r>
            <w:proofErr w:type="spellEnd"/>
            <w:r w:rsidRPr="000B4287">
              <w:rPr>
                <w:lang w:val="uk-UA"/>
              </w:rPr>
              <w:t xml:space="preserve">. Незалежності, 3а, </w:t>
            </w:r>
            <w:r w:rsidR="00402B80" w:rsidRPr="000B4287">
              <w:rPr>
                <w:lang w:val="uk-UA"/>
              </w:rPr>
              <w:t>кв.</w:t>
            </w:r>
            <w:r w:rsidRPr="000B4287">
              <w:rPr>
                <w:lang w:val="uk-UA"/>
              </w:rPr>
              <w:t>13</w:t>
            </w:r>
            <w:r w:rsidR="00DB33F0" w:rsidRPr="000B4287">
              <w:rPr>
                <w:lang w:val="uk-UA"/>
              </w:rPr>
              <w:br/>
            </w:r>
            <w:r w:rsidR="00402B80" w:rsidRPr="000B4287">
              <w:rPr>
                <w:lang w:val="uk-UA"/>
              </w:rPr>
              <w:t>8</w:t>
            </w:r>
            <w:r w:rsidRPr="000B4287">
              <w:rPr>
                <w:lang w:val="uk-UA"/>
              </w:rPr>
              <w:t> 068 1501523</w:t>
            </w:r>
            <w:r w:rsidR="00DB33F0" w:rsidRPr="000B4287">
              <w:rPr>
                <w:lang w:val="uk-UA"/>
              </w:rPr>
              <w:br/>
            </w:r>
            <w:r w:rsidR="00B6221A">
              <w:rPr>
                <w:lang w:val="uk-UA"/>
              </w:rPr>
              <w:t>kuzivera@gmail.com</w:t>
            </w:r>
          </w:p>
        </w:tc>
      </w:tr>
    </w:tbl>
    <w:p w:rsidR="00C75BB0" w:rsidRPr="000B4287" w:rsidRDefault="00C75BB0">
      <w:pPr>
        <w:rPr>
          <w:lang w:val="uk-UA"/>
        </w:rPr>
      </w:pPr>
    </w:p>
    <w:tbl>
      <w:tblPr>
        <w:tblStyle w:val="a7"/>
        <w:tblW w:w="4996" w:type="pct"/>
        <w:jc w:val="center"/>
        <w:tblLook w:val="04A0" w:firstRow="1" w:lastRow="0" w:firstColumn="1" w:lastColumn="0" w:noHBand="0" w:noVBand="1"/>
      </w:tblPr>
      <w:tblGrid>
        <w:gridCol w:w="2257"/>
        <w:gridCol w:w="7374"/>
      </w:tblGrid>
      <w:tr w:rsidR="00C75BB0" w:rsidRPr="000B4287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BB0" w:rsidRPr="000B4287" w:rsidRDefault="00C75BB0">
            <w:pPr>
              <w:rPr>
                <w:b/>
                <w:bCs/>
                <w:color w:val="FFFFFF" w:themeColor="background1"/>
                <w:lang w:val="uk-UA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BB0" w:rsidRPr="000B4287" w:rsidRDefault="007C1BF0">
            <w:pPr>
              <w:pStyle w:val="a8"/>
              <w:rPr>
                <w:lang w:val="uk-UA"/>
              </w:rPr>
            </w:pPr>
            <w:r w:rsidRPr="000B4287">
              <w:rPr>
                <w:lang w:val="uk-UA"/>
              </w:rPr>
              <w:t>МЕТА</w:t>
            </w:r>
          </w:p>
          <w:p w:rsidR="00C75BB0" w:rsidRPr="000B4287" w:rsidRDefault="005D61DD">
            <w:pPr>
              <w:rPr>
                <w:lang w:val="uk-UA"/>
              </w:rPr>
            </w:pPr>
            <w:r w:rsidRPr="000B4287">
              <w:rPr>
                <w:lang w:val="uk-UA"/>
              </w:rPr>
              <w:t>Працювати на результат</w:t>
            </w:r>
            <w:r w:rsidR="000B7FCB">
              <w:rPr>
                <w:lang w:val="uk-UA"/>
              </w:rPr>
              <w:t xml:space="preserve"> – досягнення цілей</w:t>
            </w:r>
          </w:p>
          <w:p w:rsidR="00C75BB0" w:rsidRPr="000B4287" w:rsidRDefault="005D61DD" w:rsidP="005D61DD">
            <w:pPr>
              <w:pStyle w:val="a8"/>
              <w:rPr>
                <w:lang w:val="uk-UA"/>
              </w:rPr>
            </w:pPr>
            <w:r w:rsidRPr="000B4287">
              <w:rPr>
                <w:lang w:val="uk-UA"/>
              </w:rPr>
              <w:t>Освіта</w:t>
            </w:r>
          </w:p>
          <w:p w:rsidR="005D61DD" w:rsidRPr="000B4287" w:rsidRDefault="005D61DD" w:rsidP="005D61DD">
            <w:pPr>
              <w:rPr>
                <w:lang w:val="uk-UA"/>
              </w:rPr>
            </w:pPr>
            <w:r w:rsidRPr="000B4287">
              <w:rPr>
                <w:lang w:val="uk-UA"/>
              </w:rPr>
              <w:t>2012</w:t>
            </w:r>
            <w:r w:rsidR="00402B80" w:rsidRPr="000B4287">
              <w:rPr>
                <w:lang w:val="uk-UA"/>
              </w:rPr>
              <w:t xml:space="preserve"> р.:</w:t>
            </w:r>
            <w:r w:rsidRPr="000B4287">
              <w:rPr>
                <w:lang w:val="uk-UA"/>
              </w:rPr>
              <w:t xml:space="preserve"> Європейський університет, </w:t>
            </w:r>
            <w:proofErr w:type="spellStart"/>
            <w:r w:rsidRPr="000B4287">
              <w:rPr>
                <w:lang w:val="uk-UA"/>
              </w:rPr>
              <w:t>спецiальнiсть</w:t>
            </w:r>
            <w:proofErr w:type="spellEnd"/>
            <w:r w:rsidRPr="000B4287">
              <w:rPr>
                <w:lang w:val="uk-UA"/>
              </w:rPr>
              <w:t>: «Економіка підприємства»</w:t>
            </w:r>
            <w:r w:rsidR="007C1BF0" w:rsidRPr="000B4287">
              <w:rPr>
                <w:lang w:val="uk-UA"/>
              </w:rPr>
              <w:t>, освітній рівень: спеціаліст</w:t>
            </w:r>
          </w:p>
          <w:p w:rsidR="00C75BB0" w:rsidRPr="000B4287" w:rsidRDefault="005D61DD">
            <w:pPr>
              <w:pStyle w:val="a8"/>
              <w:rPr>
                <w:lang w:val="uk-UA"/>
              </w:rPr>
            </w:pPr>
            <w:r w:rsidRPr="000B4287">
              <w:rPr>
                <w:lang w:val="uk-UA"/>
              </w:rPr>
              <w:t>Робота</w:t>
            </w:r>
          </w:p>
          <w:p w:rsidR="00C75BB0" w:rsidRDefault="005D61DD">
            <w:pPr>
              <w:rPr>
                <w:lang w:val="uk-UA"/>
              </w:rPr>
            </w:pPr>
            <w:r w:rsidRPr="000B4287">
              <w:rPr>
                <w:lang w:val="uk-UA"/>
              </w:rPr>
              <w:t>Паспортист в ОСББ «Атомни</w:t>
            </w:r>
            <w:r w:rsidR="007C1BF0" w:rsidRPr="000B4287">
              <w:rPr>
                <w:lang w:val="uk-UA"/>
              </w:rPr>
              <w:t>к-</w:t>
            </w:r>
            <w:r w:rsidRPr="000B4287">
              <w:rPr>
                <w:lang w:val="uk-UA"/>
              </w:rPr>
              <w:t xml:space="preserve">505» з 2012 року по </w:t>
            </w:r>
            <w:r w:rsidR="007C1BF0" w:rsidRPr="000B4287">
              <w:rPr>
                <w:lang w:val="uk-UA"/>
              </w:rPr>
              <w:t xml:space="preserve">2015 р. На </w:t>
            </w:r>
            <w:r w:rsidRPr="000B4287">
              <w:rPr>
                <w:lang w:val="uk-UA"/>
              </w:rPr>
              <w:t>даний час</w:t>
            </w:r>
            <w:r w:rsidR="007C1BF0" w:rsidRPr="000B4287">
              <w:rPr>
                <w:lang w:val="uk-UA"/>
              </w:rPr>
              <w:t xml:space="preserve"> – у відпустці по догляду за дитиною до 3 років</w:t>
            </w:r>
            <w:r w:rsidR="00C90091">
              <w:rPr>
                <w:lang w:val="uk-UA"/>
              </w:rPr>
              <w:t>.</w:t>
            </w:r>
          </w:p>
          <w:p w:rsidR="00C90091" w:rsidRPr="000B4287" w:rsidRDefault="003709A2">
            <w:pPr>
              <w:rPr>
                <w:lang w:val="uk-UA"/>
              </w:rPr>
            </w:pPr>
            <w:r>
              <w:rPr>
                <w:lang w:val="uk-UA"/>
              </w:rPr>
              <w:t>З 11 січня 2018 року по даний час – КП НМР «Комфорт», економіст.</w:t>
            </w:r>
            <w:bookmarkStart w:id="0" w:name="_GoBack"/>
            <w:bookmarkEnd w:id="0"/>
          </w:p>
          <w:p w:rsidR="00402B80" w:rsidRPr="000B4287" w:rsidRDefault="00402B80" w:rsidP="00402B80">
            <w:pPr>
              <w:pStyle w:val="a8"/>
              <w:rPr>
                <w:lang w:val="uk-UA"/>
              </w:rPr>
            </w:pPr>
            <w:r w:rsidRPr="000B4287">
              <w:rPr>
                <w:lang w:val="uk-UA"/>
              </w:rPr>
              <w:t>Досвід громадської роботи</w:t>
            </w:r>
          </w:p>
          <w:p w:rsidR="00402B80" w:rsidRPr="000B4287" w:rsidRDefault="00402B80">
            <w:pPr>
              <w:rPr>
                <w:lang w:val="uk-UA"/>
              </w:rPr>
            </w:pPr>
            <w:r w:rsidRPr="000B4287">
              <w:rPr>
                <w:lang w:val="uk-UA"/>
              </w:rPr>
              <w:t>Помічник</w:t>
            </w:r>
            <w:r w:rsidR="007C1BF0" w:rsidRPr="000B4287">
              <w:rPr>
                <w:lang w:val="uk-UA"/>
              </w:rPr>
              <w:t>-консультант</w:t>
            </w:r>
            <w:r w:rsidRPr="000B4287">
              <w:rPr>
                <w:lang w:val="uk-UA"/>
              </w:rPr>
              <w:t xml:space="preserve"> депутата </w:t>
            </w:r>
            <w:proofErr w:type="spellStart"/>
            <w:r w:rsidR="007C1BF0" w:rsidRPr="000B4287">
              <w:rPr>
                <w:lang w:val="uk-UA"/>
              </w:rPr>
              <w:t>Нетішинської</w:t>
            </w:r>
            <w:proofErr w:type="spellEnd"/>
            <w:r w:rsidR="007C1BF0" w:rsidRPr="000B4287">
              <w:rPr>
                <w:lang w:val="uk-UA"/>
              </w:rPr>
              <w:t xml:space="preserve"> міської ради VII скликання</w:t>
            </w:r>
          </w:p>
          <w:p w:rsidR="000B4287" w:rsidRPr="000B4287" w:rsidRDefault="000B4287">
            <w:pPr>
              <w:rPr>
                <w:lang w:val="uk-UA"/>
              </w:rPr>
            </w:pPr>
            <w:r w:rsidRPr="000B4287">
              <w:rPr>
                <w:lang w:val="uk-UA"/>
              </w:rPr>
              <w:t>Нагороджена почесною грамотою за громадську активність</w:t>
            </w:r>
          </w:p>
          <w:p w:rsidR="00C75BB0" w:rsidRPr="000B4287" w:rsidRDefault="005D61DD">
            <w:pPr>
              <w:pStyle w:val="a8"/>
              <w:rPr>
                <w:lang w:val="uk-UA"/>
              </w:rPr>
            </w:pPr>
            <w:r w:rsidRPr="000B4287">
              <w:rPr>
                <w:lang w:val="uk-UA"/>
              </w:rPr>
              <w:t>уміння і навики</w:t>
            </w:r>
          </w:p>
          <w:p w:rsidR="00C75BB0" w:rsidRPr="003709A2" w:rsidRDefault="00402B80" w:rsidP="00402B80">
            <w:pPr>
              <w:rPr>
                <w:lang w:val="uk-UA"/>
              </w:rPr>
            </w:pPr>
            <w:r w:rsidRPr="000B4287">
              <w:rPr>
                <w:lang w:val="uk-UA"/>
              </w:rPr>
              <w:t>Знання ПК (Windows, MS Office: Word, Excel</w:t>
            </w:r>
            <w:r w:rsidR="00C90091">
              <w:rPr>
                <w:lang w:val="uk-UA"/>
              </w:rPr>
              <w:t xml:space="preserve">, </w:t>
            </w:r>
            <w:r w:rsidR="00C90091">
              <w:rPr>
                <w:lang w:val="en-US"/>
              </w:rPr>
              <w:t>PowerPoint</w:t>
            </w:r>
            <w:r w:rsidRPr="000B4287">
              <w:rPr>
                <w:lang w:val="uk-UA"/>
              </w:rPr>
              <w:t>)</w:t>
            </w:r>
            <w:r w:rsidR="003709A2">
              <w:rPr>
                <w:lang w:val="en-US"/>
              </w:rPr>
              <w:t>;</w:t>
            </w:r>
            <w:r w:rsidR="003709A2">
              <w:rPr>
                <w:lang w:val="uk-UA"/>
              </w:rPr>
              <w:t xml:space="preserve"> </w:t>
            </w:r>
            <w:r w:rsidR="003709A2" w:rsidRPr="00BD7CD7">
              <w:rPr>
                <w:rFonts w:cs="Arial"/>
                <w:sz w:val="24"/>
                <w:szCs w:val="24"/>
                <w:lang w:val="en-US"/>
              </w:rPr>
              <w:t>Sothink logo maker professional, Aurora 3d animation maker,  Magix photostory, Video Editor: Adobe Premiere</w:t>
            </w:r>
            <w:r w:rsidR="003709A2">
              <w:rPr>
                <w:rFonts w:cs="Arial"/>
                <w:sz w:val="24"/>
                <w:szCs w:val="24"/>
                <w:lang w:val="en-US"/>
              </w:rPr>
              <w:t>, Realtime Landscaping Architect</w:t>
            </w:r>
          </w:p>
          <w:p w:rsidR="00C75BB0" w:rsidRPr="000B4287" w:rsidRDefault="00C75BB0">
            <w:pPr>
              <w:pStyle w:val="a0"/>
              <w:numPr>
                <w:ilvl w:val="0"/>
                <w:numId w:val="0"/>
              </w:numPr>
              <w:rPr>
                <w:lang w:val="uk-UA"/>
              </w:rPr>
            </w:pPr>
          </w:p>
        </w:tc>
      </w:tr>
    </w:tbl>
    <w:p w:rsidR="00C75BB0" w:rsidRPr="000B4287" w:rsidRDefault="00C75BB0">
      <w:pPr>
        <w:spacing w:after="200" w:line="276" w:lineRule="auto"/>
        <w:rPr>
          <w:lang w:val="uk-UA"/>
        </w:rPr>
      </w:pPr>
    </w:p>
    <w:sectPr w:rsidR="00C75BB0" w:rsidRPr="000B42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E54" w:rsidRDefault="00AE3E54">
      <w:pPr>
        <w:spacing w:after="0" w:line="240" w:lineRule="auto"/>
      </w:pPr>
      <w:r>
        <w:separator/>
      </w:r>
    </w:p>
  </w:endnote>
  <w:endnote w:type="continuationSeparator" w:id="0">
    <w:p w:rsidR="00AE3E54" w:rsidRDefault="00AE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BB0" w:rsidRDefault="00C75BB0"/>
  <w:p w:rsidR="00C75BB0" w:rsidRDefault="00DB33F0">
    <w:pPr>
      <w:pStyle w:val="aff9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  <w:p w:rsidR="00C75BB0" w:rsidRDefault="00C75BB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BB0" w:rsidRDefault="00C75BB0"/>
  <w:p w:rsidR="00C75BB0" w:rsidRDefault="00DB33F0">
    <w:pPr>
      <w:pStyle w:val="affa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  <w:p w:rsidR="00C75BB0" w:rsidRDefault="00C75BB0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BB0" w:rsidRDefault="00C75BB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E54" w:rsidRDefault="00AE3E54">
      <w:pPr>
        <w:spacing w:after="0" w:line="240" w:lineRule="auto"/>
      </w:pPr>
      <w:r>
        <w:separator/>
      </w:r>
    </w:p>
  </w:footnote>
  <w:footnote w:type="continuationSeparator" w:id="0">
    <w:p w:rsidR="00AE3E54" w:rsidRDefault="00AE3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740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C75BB0" w:rsidRDefault="009A298C">
        <w:pPr>
          <w:pStyle w:val="affb"/>
        </w:pPr>
        <w:r>
          <w:t>К</w:t>
        </w:r>
      </w:p>
    </w:sdtContent>
  </w:sdt>
  <w:p w:rsidR="00C75BB0" w:rsidRDefault="00C75BB0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Автор"/>
      <w:id w:val="538424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C75BB0" w:rsidRDefault="009A298C">
        <w:pPr>
          <w:pStyle w:val="affc"/>
        </w:pPr>
        <w:r>
          <w:t>К</w:t>
        </w:r>
      </w:p>
    </w:sdtContent>
  </w:sdt>
  <w:p w:rsidR="00C75BB0" w:rsidRDefault="00C75BB0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BB0" w:rsidRDefault="00C75BB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a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a0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a1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66B75600"/>
    <w:multiLevelType w:val="singleLevel"/>
    <w:tmpl w:val="EBBC44FA"/>
    <w:lvl w:ilvl="0">
      <w:start w:val="1"/>
      <w:numFmt w:val="bullet"/>
      <w:pStyle w:val="a2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attachedTemplate r:id="rId1"/>
  <w:defaultTabStop w:val="709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8C"/>
    <w:rsid w:val="000B4287"/>
    <w:rsid w:val="000B7FCB"/>
    <w:rsid w:val="003709A2"/>
    <w:rsid w:val="00402B80"/>
    <w:rsid w:val="005D61DD"/>
    <w:rsid w:val="007C1BF0"/>
    <w:rsid w:val="007F52B9"/>
    <w:rsid w:val="00994140"/>
    <w:rsid w:val="009A298C"/>
    <w:rsid w:val="00AE3E54"/>
    <w:rsid w:val="00AF7DC5"/>
    <w:rsid w:val="00B6221A"/>
    <w:rsid w:val="00C223F0"/>
    <w:rsid w:val="00C75BB0"/>
    <w:rsid w:val="00C90091"/>
    <w:rsid w:val="00DB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0963F97-FED5-4002-B35D-93DF4D6D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spacing w:after="180" w:line="264" w:lineRule="auto"/>
    </w:pPr>
    <w:rPr>
      <w:rFonts w:eastAsiaTheme="minorEastAsia"/>
      <w:sz w:val="23"/>
      <w:szCs w:val="23"/>
      <w:lang w:val="ru-RU"/>
    </w:rPr>
  </w:style>
  <w:style w:type="paragraph" w:styleId="1">
    <w:name w:val="heading 1"/>
    <w:basedOn w:val="a3"/>
    <w:next w:val="a3"/>
    <w:link w:val="10"/>
    <w:uiPriority w:val="9"/>
    <w:semiHidden/>
    <w:unhideWhenUsed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20">
    <w:name w:val="heading 2"/>
    <w:basedOn w:val="a3"/>
    <w:next w:val="a3"/>
    <w:link w:val="21"/>
    <w:uiPriority w:val="9"/>
    <w:semiHidden/>
    <w:unhideWhenUsed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30">
    <w:name w:val="heading 3"/>
    <w:basedOn w:val="a3"/>
    <w:next w:val="a3"/>
    <w:link w:val="31"/>
    <w:uiPriority w:val="9"/>
    <w:semiHidden/>
    <w:unhideWhenUsed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40">
    <w:name w:val="heading 4"/>
    <w:basedOn w:val="a3"/>
    <w:next w:val="a3"/>
    <w:link w:val="41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50">
    <w:name w:val="heading 5"/>
    <w:basedOn w:val="a3"/>
    <w:next w:val="a3"/>
    <w:link w:val="51"/>
    <w:uiPriority w:val="9"/>
    <w:semiHidden/>
    <w:unhideWhenUsed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6">
    <w:name w:val="heading 6"/>
    <w:basedOn w:val="a3"/>
    <w:next w:val="a3"/>
    <w:link w:val="60"/>
    <w:uiPriority w:val="9"/>
    <w:semiHidden/>
    <w:unhideWhenUsed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7">
    <w:name w:val="heading 7"/>
    <w:basedOn w:val="a3"/>
    <w:next w:val="a3"/>
    <w:link w:val="70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3"/>
    <w:next w:val="a3"/>
    <w:link w:val="80"/>
    <w:uiPriority w:val="9"/>
    <w:semiHidden/>
    <w:unhideWhenUsed/>
    <w:pPr>
      <w:spacing w:after="0"/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9">
    <w:name w:val="heading 9"/>
    <w:basedOn w:val="a3"/>
    <w:next w:val="a3"/>
    <w:link w:val="90"/>
    <w:uiPriority w:val="9"/>
    <w:semiHidden/>
    <w:unhideWhenUsed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1"/>
    <w:pPr>
      <w:spacing w:after="0" w:line="240" w:lineRule="auto"/>
    </w:pPr>
    <w:rPr>
      <w:rFonts w:eastAsiaTheme="minorEastAsia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Quote"/>
    <w:basedOn w:val="a3"/>
    <w:link w:val="23"/>
    <w:uiPriority w:val="29"/>
    <w:qFormat/>
    <w:rPr>
      <w:i/>
      <w:iCs/>
      <w:smallCaps/>
      <w:color w:val="775F55" w:themeColor="text2"/>
      <w:spacing w:val="6"/>
    </w:rPr>
  </w:style>
  <w:style w:type="character" w:customStyle="1" w:styleId="23">
    <w:name w:val="Цитата 2 Знак"/>
    <w:basedOn w:val="a4"/>
    <w:link w:val="22"/>
    <w:uiPriority w:val="29"/>
    <w:rPr>
      <w:i/>
      <w:iCs/>
      <w:smallCaps/>
      <w:color w:val="775F55" w:themeColor="text2"/>
      <w:spacing w:val="6"/>
      <w:sz w:val="23"/>
    </w:rPr>
  </w:style>
  <w:style w:type="paragraph" w:customStyle="1" w:styleId="a8">
    <w:name w:val="Раздел"/>
    <w:basedOn w:val="a3"/>
    <w:uiPriority w:val="2"/>
    <w:qFormat/>
    <w:pPr>
      <w:spacing w:before="480" w:after="40" w:line="240" w:lineRule="auto"/>
    </w:pPr>
    <w:rPr>
      <w:b/>
      <w:bCs/>
      <w:caps/>
      <w:color w:val="DD8047" w:themeColor="accent2"/>
      <w:spacing w:val="60"/>
      <w:sz w:val="24"/>
      <w:szCs w:val="24"/>
    </w:rPr>
  </w:style>
  <w:style w:type="paragraph" w:customStyle="1" w:styleId="a9">
    <w:name w:val="Подраздел"/>
    <w:basedOn w:val="a3"/>
    <w:uiPriority w:val="3"/>
    <w:qFormat/>
    <w:pPr>
      <w:spacing w:after="40"/>
    </w:pPr>
    <w:rPr>
      <w:b/>
      <w:bCs/>
      <w:color w:val="94B6D2" w:themeColor="accent1"/>
      <w:spacing w:val="30"/>
      <w:sz w:val="24"/>
      <w:szCs w:val="24"/>
    </w:rPr>
  </w:style>
  <w:style w:type="paragraph" w:styleId="a0">
    <w:name w:val="List Bullet"/>
    <w:basedOn w:val="a3"/>
    <w:uiPriority w:val="36"/>
    <w:unhideWhenUsed/>
    <w:qFormat/>
    <w:pPr>
      <w:numPr>
        <w:numId w:val="21"/>
      </w:numPr>
    </w:pPr>
    <w:rPr>
      <w:sz w:val="24"/>
      <w:szCs w:val="24"/>
    </w:rPr>
  </w:style>
  <w:style w:type="character" w:styleId="aa">
    <w:name w:val="Placeholder Text"/>
    <w:basedOn w:val="a4"/>
    <w:uiPriority w:val="99"/>
    <w:unhideWhenUsed/>
    <w:rPr>
      <w:color w:val="808080"/>
    </w:rPr>
  </w:style>
  <w:style w:type="paragraph" w:styleId="ab">
    <w:name w:val="Balloon Text"/>
    <w:basedOn w:val="a3"/>
    <w:link w:val="ac"/>
    <w:uiPriority w:val="99"/>
    <w:semiHidden/>
    <w:unhideWhenUsed/>
    <w:rPr>
      <w:rFonts w:hAnsi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Pr>
      <w:rFonts w:eastAsiaTheme="minorEastAsia" w:hAnsi="Tahoma"/>
      <w:sz w:val="16"/>
      <w:szCs w:val="16"/>
      <w:lang w:val="ru-RU"/>
    </w:rPr>
  </w:style>
  <w:style w:type="paragraph" w:styleId="ad">
    <w:name w:val="Block Text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ru-RU"/>
    </w:rPr>
  </w:style>
  <w:style w:type="character" w:styleId="ae">
    <w:name w:val="Book Title"/>
    <w:basedOn w:val="a4"/>
    <w:uiPriority w:val="33"/>
    <w:qFormat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ru-RU"/>
    </w:rPr>
  </w:style>
  <w:style w:type="paragraph" w:styleId="af">
    <w:name w:val="caption"/>
    <w:basedOn w:val="a3"/>
    <w:next w:val="a3"/>
    <w:uiPriority w:val="35"/>
    <w:unhideWhenUsed/>
    <w:rPr>
      <w:b/>
      <w:bCs/>
      <w:caps/>
      <w:sz w:val="16"/>
      <w:szCs w:val="16"/>
    </w:rPr>
  </w:style>
  <w:style w:type="character" w:styleId="af0">
    <w:name w:val="Emphasis"/>
    <w:uiPriority w:val="20"/>
    <w:qFormat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ru-RU"/>
    </w:rPr>
  </w:style>
  <w:style w:type="paragraph" w:styleId="af1">
    <w:name w:val="footer"/>
    <w:basedOn w:val="a3"/>
    <w:link w:val="af2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af2">
    <w:name w:val="Нижний колонтитул Знак"/>
    <w:basedOn w:val="a4"/>
    <w:link w:val="af1"/>
    <w:uiPriority w:val="99"/>
    <w:semiHidden/>
    <w:rPr>
      <w:sz w:val="23"/>
    </w:rPr>
  </w:style>
  <w:style w:type="paragraph" w:styleId="af3">
    <w:name w:val="header"/>
    <w:basedOn w:val="a3"/>
    <w:link w:val="af4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af4">
    <w:name w:val="Верхний колонтитул Знак"/>
    <w:basedOn w:val="a4"/>
    <w:link w:val="af3"/>
    <w:uiPriority w:val="99"/>
    <w:semiHidden/>
    <w:rPr>
      <w:sz w:val="23"/>
    </w:rPr>
  </w:style>
  <w:style w:type="character" w:customStyle="1" w:styleId="10">
    <w:name w:val="Заголовок 1 Знак"/>
    <w:basedOn w:val="a4"/>
    <w:link w:val="1"/>
    <w:uiPriority w:val="9"/>
    <w:semiHidden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21">
    <w:name w:val="Заголовок 2 Знак"/>
    <w:basedOn w:val="a4"/>
    <w:link w:val="20"/>
    <w:uiPriority w:val="9"/>
    <w:semiHidden/>
    <w:rPr>
      <w:b/>
      <w:bCs/>
      <w:color w:val="94B6D2" w:themeColor="accent1"/>
      <w:spacing w:val="20"/>
      <w:sz w:val="28"/>
      <w:szCs w:val="28"/>
    </w:rPr>
  </w:style>
  <w:style w:type="character" w:customStyle="1" w:styleId="31">
    <w:name w:val="Заголовок 3 Знак"/>
    <w:basedOn w:val="a4"/>
    <w:link w:val="30"/>
    <w:uiPriority w:val="9"/>
    <w:semiHidden/>
    <w:rPr>
      <w:b/>
      <w:bCs/>
      <w:color w:val="000000" w:themeColor="text1"/>
      <w:spacing w:val="10"/>
      <w:sz w:val="23"/>
    </w:rPr>
  </w:style>
  <w:style w:type="character" w:customStyle="1" w:styleId="41">
    <w:name w:val="Заголовок 4 Знак"/>
    <w:basedOn w:val="a4"/>
    <w:link w:val="40"/>
    <w:uiPriority w:val="9"/>
    <w:semiHidden/>
    <w:rPr>
      <w:caps/>
      <w:spacing w:val="14"/>
    </w:rPr>
  </w:style>
  <w:style w:type="character" w:customStyle="1" w:styleId="51">
    <w:name w:val="Заголовок 5 Знак"/>
    <w:basedOn w:val="a4"/>
    <w:link w:val="50"/>
    <w:uiPriority w:val="9"/>
    <w:semiHidden/>
    <w:rPr>
      <w:b/>
      <w:bCs/>
      <w:color w:val="775F55" w:themeColor="text2"/>
      <w:spacing w:val="10"/>
      <w:sz w:val="23"/>
    </w:rPr>
  </w:style>
  <w:style w:type="character" w:customStyle="1" w:styleId="60">
    <w:name w:val="Заголовок 6 Знак"/>
    <w:basedOn w:val="a4"/>
    <w:link w:val="6"/>
    <w:uiPriority w:val="9"/>
    <w:semiHidden/>
    <w:rPr>
      <w:b/>
      <w:bCs/>
      <w:color w:val="DD8047" w:themeColor="accent2"/>
      <w:spacing w:val="10"/>
      <w:sz w:val="23"/>
    </w:rPr>
  </w:style>
  <w:style w:type="character" w:customStyle="1" w:styleId="70">
    <w:name w:val="Заголовок 7 Знак"/>
    <w:basedOn w:val="a4"/>
    <w:link w:val="7"/>
    <w:uiPriority w:val="9"/>
    <w:semiHidden/>
    <w:rPr>
      <w:smallCaps/>
      <w:color w:val="000000" w:themeColor="text1"/>
      <w:spacing w:val="10"/>
      <w:sz w:val="23"/>
    </w:rPr>
  </w:style>
  <w:style w:type="character" w:customStyle="1" w:styleId="80">
    <w:name w:val="Заголовок 8 Знак"/>
    <w:basedOn w:val="a4"/>
    <w:link w:val="8"/>
    <w:uiPriority w:val="9"/>
    <w:semiHidden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90">
    <w:name w:val="Заголовок 9 Знак"/>
    <w:basedOn w:val="a4"/>
    <w:link w:val="9"/>
    <w:uiPriority w:val="9"/>
    <w:semiHidden/>
    <w:rPr>
      <w:b/>
      <w:bCs/>
      <w:caps/>
      <w:color w:val="A5AB81" w:themeColor="accent3"/>
      <w:spacing w:val="40"/>
      <w:sz w:val="20"/>
      <w:szCs w:val="20"/>
    </w:rPr>
  </w:style>
  <w:style w:type="character" w:styleId="af5">
    <w:name w:val="Hyperlink"/>
    <w:basedOn w:val="a4"/>
    <w:uiPriority w:val="99"/>
    <w:semiHidden/>
    <w:unhideWhenUsed/>
    <w:rPr>
      <w:color w:val="F7B615" w:themeColor="hyperlink"/>
      <w:u w:val="single"/>
    </w:rPr>
  </w:style>
  <w:style w:type="character" w:styleId="af6">
    <w:name w:val="Intense Emphasis"/>
    <w:basedOn w:val="a4"/>
    <w:uiPriority w:val="21"/>
    <w:qFormat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af7">
    <w:name w:val="Intense Quote"/>
    <w:basedOn w:val="a3"/>
    <w:link w:val="af8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af8">
    <w:name w:val="Выделенная цитата Знак"/>
    <w:basedOn w:val="a4"/>
    <w:link w:val="af7"/>
    <w:uiPriority w:val="30"/>
    <w:rPr>
      <w:b/>
      <w:bCs/>
      <w:color w:val="DD8047" w:themeColor="accent2"/>
      <w:sz w:val="23"/>
      <w:shd w:val="clear" w:color="auto" w:fill="FFFFFF" w:themeFill="background1"/>
    </w:rPr>
  </w:style>
  <w:style w:type="character" w:styleId="af9">
    <w:name w:val="Intense Reference"/>
    <w:basedOn w:val="a4"/>
    <w:uiPriority w:val="32"/>
    <w:qFormat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afa">
    <w:name w:val="List"/>
    <w:basedOn w:val="a3"/>
    <w:uiPriority w:val="99"/>
    <w:unhideWhenUsed/>
    <w:pPr>
      <w:ind w:left="360" w:hanging="360"/>
    </w:pPr>
  </w:style>
  <w:style w:type="paragraph" w:styleId="24">
    <w:name w:val="List 2"/>
    <w:basedOn w:val="a3"/>
    <w:uiPriority w:val="99"/>
    <w:unhideWhenUsed/>
    <w:pPr>
      <w:ind w:left="720" w:hanging="360"/>
    </w:pPr>
  </w:style>
  <w:style w:type="paragraph" w:styleId="2">
    <w:name w:val="List Bullet 2"/>
    <w:basedOn w:val="a3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3">
    <w:name w:val="List Bullet 3"/>
    <w:basedOn w:val="a3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4">
    <w:name w:val="List Bullet 4"/>
    <w:basedOn w:val="a3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5">
    <w:name w:val="List Bullet 5"/>
    <w:basedOn w:val="a3"/>
    <w:uiPriority w:val="36"/>
    <w:unhideWhenUsed/>
    <w:qFormat/>
    <w:pPr>
      <w:numPr>
        <w:numId w:val="25"/>
      </w:numPr>
    </w:pPr>
  </w:style>
  <w:style w:type="paragraph" w:styleId="afb">
    <w:name w:val="List Paragraph"/>
    <w:basedOn w:val="a3"/>
    <w:uiPriority w:val="34"/>
    <w:unhideWhenUsed/>
    <w:qFormat/>
    <w:pPr>
      <w:ind w:left="720"/>
      <w:contextualSpacing/>
    </w:pPr>
  </w:style>
  <w:style w:type="numbering" w:customStyle="1" w:styleId="a">
    <w:name w:val="Обычный стиль списка"/>
    <w:uiPriority w:val="99"/>
    <w:pPr>
      <w:numPr>
        <w:numId w:val="11"/>
      </w:numPr>
    </w:pPr>
  </w:style>
  <w:style w:type="paragraph" w:styleId="afc">
    <w:name w:val="No Spacing"/>
    <w:basedOn w:val="a3"/>
    <w:uiPriority w:val="99"/>
    <w:qFormat/>
    <w:pPr>
      <w:spacing w:after="0" w:line="240" w:lineRule="auto"/>
    </w:pPr>
  </w:style>
  <w:style w:type="paragraph" w:styleId="a1">
    <w:name w:val="Normal Indent"/>
    <w:basedOn w:val="a3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afd">
    <w:name w:val="Имя"/>
    <w:basedOn w:val="a3"/>
    <w:uiPriority w:val="1"/>
    <w:qFormat/>
    <w:pPr>
      <w:spacing w:after="0"/>
    </w:pPr>
    <w:rPr>
      <w:color w:val="FFFFFF" w:themeColor="background1"/>
      <w:sz w:val="40"/>
      <w:szCs w:val="40"/>
    </w:rPr>
  </w:style>
  <w:style w:type="paragraph" w:customStyle="1" w:styleId="afe">
    <w:name w:val="Адрес отправителя"/>
    <w:basedOn w:val="afc"/>
    <w:uiPriority w:val="4"/>
    <w:qFormat/>
    <w:pPr>
      <w:spacing w:before="240"/>
      <w:contextualSpacing/>
    </w:pPr>
    <w:rPr>
      <w:color w:val="775F55" w:themeColor="text2"/>
    </w:rPr>
  </w:style>
  <w:style w:type="character" w:styleId="aff">
    <w:name w:val="Strong"/>
    <w:uiPriority w:val="22"/>
    <w:qFormat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ru-RU"/>
    </w:rPr>
  </w:style>
  <w:style w:type="paragraph" w:styleId="aff0">
    <w:name w:val="Subtitle"/>
    <w:basedOn w:val="a3"/>
    <w:link w:val="aff1"/>
    <w:uiPriority w:val="11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aff1">
    <w:name w:val="Подзаголовок Знак"/>
    <w:basedOn w:val="a4"/>
    <w:link w:val="aff0"/>
    <w:uiPriority w:val="11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styleId="aff2">
    <w:name w:val="Subtle Emphasis"/>
    <w:basedOn w:val="a4"/>
    <w:uiPriority w:val="19"/>
    <w:qFormat/>
    <w:rPr>
      <w:rFonts w:asciiTheme="minorHAnsi" w:hAnsiTheme="minorHAnsi"/>
      <w:i/>
      <w:iCs/>
      <w:sz w:val="23"/>
    </w:rPr>
  </w:style>
  <w:style w:type="character" w:styleId="aff3">
    <w:name w:val="Subtle Reference"/>
    <w:basedOn w:val="a4"/>
    <w:uiPriority w:val="31"/>
    <w:qFormat/>
    <w:rPr>
      <w:rFonts w:asciiTheme="minorHAnsi" w:hAnsiTheme="minorHAnsi"/>
      <w:b/>
      <w:bCs/>
      <w:i/>
      <w:iCs/>
      <w:color w:val="775F55" w:themeColor="text2"/>
      <w:sz w:val="23"/>
    </w:rPr>
  </w:style>
  <w:style w:type="paragraph" w:styleId="aff4">
    <w:name w:val="table of authorities"/>
    <w:basedOn w:val="a3"/>
    <w:next w:val="a3"/>
    <w:uiPriority w:val="99"/>
    <w:semiHidden/>
    <w:unhideWhenUsed/>
    <w:pPr>
      <w:ind w:left="220" w:hanging="220"/>
    </w:pPr>
  </w:style>
  <w:style w:type="paragraph" w:styleId="aff5">
    <w:name w:val="Title"/>
    <w:basedOn w:val="a3"/>
    <w:link w:val="aff6"/>
    <w:uiPriority w:val="10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aff6">
    <w:name w:val="Название Знак"/>
    <w:basedOn w:val="a4"/>
    <w:link w:val="aff5"/>
    <w:uiPriority w:val="10"/>
    <w:rPr>
      <w:color w:val="775F55" w:themeColor="text2"/>
      <w:sz w:val="72"/>
      <w:szCs w:val="72"/>
    </w:rPr>
  </w:style>
  <w:style w:type="paragraph" w:styleId="11">
    <w:name w:val="toc 1"/>
    <w:basedOn w:val="a3"/>
    <w:next w:val="a3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25">
    <w:name w:val="toc 2"/>
    <w:basedOn w:val="a3"/>
    <w:next w:val="a3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2">
    <w:name w:val="toc 3"/>
    <w:basedOn w:val="a3"/>
    <w:next w:val="a3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2">
    <w:name w:val="toc 4"/>
    <w:basedOn w:val="a3"/>
    <w:next w:val="a3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2">
    <w:name w:val="toc 5"/>
    <w:basedOn w:val="a3"/>
    <w:next w:val="a3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1">
    <w:name w:val="toc 6"/>
    <w:basedOn w:val="a3"/>
    <w:next w:val="a3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1">
    <w:name w:val="toc 7"/>
    <w:basedOn w:val="a3"/>
    <w:next w:val="a3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1">
    <w:name w:val="toc 8"/>
    <w:basedOn w:val="a3"/>
    <w:next w:val="a3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1">
    <w:name w:val="toc 9"/>
    <w:basedOn w:val="a3"/>
    <w:next w:val="a3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aff7">
    <w:name w:val="Date"/>
    <w:basedOn w:val="afc"/>
    <w:next w:val="a3"/>
    <w:link w:val="aff8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bCs/>
      <w:color w:val="FFFFFF" w:themeColor="background1"/>
    </w:rPr>
  </w:style>
  <w:style w:type="character" w:customStyle="1" w:styleId="aff8">
    <w:name w:val="Дата Знак"/>
    <w:basedOn w:val="a4"/>
    <w:link w:val="aff7"/>
    <w:uiPriority w:val="99"/>
    <w:rPr>
      <w:rFonts w:eastAsiaTheme="minorEastAsia"/>
      <w:b/>
      <w:bCs/>
      <w:color w:val="FFFFFF" w:themeColor="background1"/>
      <w:sz w:val="23"/>
      <w:szCs w:val="23"/>
      <w:lang w:val="ru-RU"/>
    </w:rPr>
  </w:style>
  <w:style w:type="paragraph" w:customStyle="1" w:styleId="aff9">
    <w:name w:val="Нижний колонтитул четной страницы"/>
    <w:basedOn w:val="a3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  <w:szCs w:val="20"/>
    </w:rPr>
  </w:style>
  <w:style w:type="paragraph" w:customStyle="1" w:styleId="affa">
    <w:name w:val="Нижний колонтитул нечетной страницы"/>
    <w:basedOn w:val="a3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  <w:szCs w:val="20"/>
    </w:rPr>
  </w:style>
  <w:style w:type="paragraph" w:customStyle="1" w:styleId="affb">
    <w:name w:val="Верхний колонтитул четной страницы"/>
    <w:basedOn w:val="afc"/>
    <w:unhideWhenUsed/>
    <w:qFormat/>
    <w:pPr>
      <w:pBdr>
        <w:bottom w:val="single" w:sz="4" w:space="1" w:color="94B6D2" w:themeColor="accent1"/>
      </w:pBdr>
    </w:pPr>
    <w:rPr>
      <w:b/>
      <w:bCs/>
      <w:color w:val="775F55" w:themeColor="text2"/>
      <w:sz w:val="20"/>
      <w:szCs w:val="20"/>
    </w:rPr>
  </w:style>
  <w:style w:type="paragraph" w:customStyle="1" w:styleId="affc">
    <w:name w:val="Верхний колонтитул нечетной страницы"/>
    <w:basedOn w:val="afc"/>
    <w:unhideWhenUsed/>
    <w:qFormat/>
    <w:pPr>
      <w:pBdr>
        <w:bottom w:val="single" w:sz="4" w:space="1" w:color="94B6D2" w:themeColor="accent1"/>
      </w:pBdr>
      <w:jc w:val="right"/>
    </w:pPr>
    <w:rPr>
      <w:b/>
      <w:bCs/>
      <w:color w:val="775F55" w:themeColor="text2"/>
      <w:sz w:val="20"/>
      <w:szCs w:val="20"/>
    </w:rPr>
  </w:style>
  <w:style w:type="paragraph" w:customStyle="1" w:styleId="affd">
    <w:name w:val="Обратный адрес"/>
    <w:basedOn w:val="afc"/>
    <w:uiPriority w:val="2"/>
    <w:unhideWhenUsed/>
    <w:qFormat/>
    <w:pPr>
      <w:spacing w:after="200"/>
    </w:pPr>
    <w:rPr>
      <w:color w:val="775F55" w:themeColor="text2"/>
    </w:rPr>
  </w:style>
  <w:style w:type="paragraph" w:customStyle="1" w:styleId="affe">
    <w:name w:val="Название организации"/>
    <w:basedOn w:val="a3"/>
    <w:qFormat/>
    <w:pPr>
      <w:spacing w:after="0"/>
    </w:pPr>
    <w:rPr>
      <w:b/>
      <w:bCs/>
      <w:color w:val="775F55" w:themeColor="text2"/>
      <w:sz w:val="36"/>
      <w:szCs w:val="36"/>
    </w:rPr>
  </w:style>
  <w:style w:type="paragraph" w:styleId="afff">
    <w:name w:val="Salutation"/>
    <w:basedOn w:val="a3"/>
    <w:next w:val="a3"/>
    <w:link w:val="afff0"/>
    <w:uiPriority w:val="4"/>
    <w:unhideWhenUsed/>
    <w:qFormat/>
    <w:pPr>
      <w:spacing w:before="400" w:after="320" w:line="240" w:lineRule="auto"/>
    </w:pPr>
    <w:rPr>
      <w:b/>
      <w:bCs/>
    </w:rPr>
  </w:style>
  <w:style w:type="character" w:customStyle="1" w:styleId="afff0">
    <w:name w:val="Приветствие Знак"/>
    <w:basedOn w:val="a4"/>
    <w:link w:val="afff"/>
    <w:uiPriority w:val="4"/>
    <w:rPr>
      <w:b/>
      <w:bCs/>
      <w:sz w:val="23"/>
    </w:rPr>
  </w:style>
  <w:style w:type="paragraph" w:customStyle="1" w:styleId="afff1">
    <w:name w:val="Адрес получателя"/>
    <w:basedOn w:val="afc"/>
    <w:uiPriority w:val="3"/>
    <w:qFormat/>
    <w:pPr>
      <w:spacing w:before="240"/>
      <w:contextualSpacing/>
    </w:pPr>
    <w:rPr>
      <w:color w:val="775F55" w:themeColor="text2"/>
    </w:rPr>
  </w:style>
  <w:style w:type="paragraph" w:styleId="afff2">
    <w:name w:val="Closing"/>
    <w:basedOn w:val="a3"/>
    <w:link w:val="afff3"/>
    <w:uiPriority w:val="5"/>
    <w:unhideWhenUsed/>
    <w:qFormat/>
    <w:pPr>
      <w:spacing w:before="960" w:after="960"/>
      <w:contextualSpacing/>
    </w:pPr>
  </w:style>
  <w:style w:type="character" w:customStyle="1" w:styleId="afff3">
    <w:name w:val="Прощание Знак"/>
    <w:basedOn w:val="a4"/>
    <w:link w:val="afff2"/>
    <w:uiPriority w:val="5"/>
    <w:rPr>
      <w:rFonts w:eastAsiaTheme="minorEastAsia"/>
      <w:sz w:val="23"/>
      <w:szCs w:val="23"/>
      <w:lang w:val="ru-RU"/>
    </w:rPr>
  </w:style>
  <w:style w:type="paragraph" w:styleId="afff4">
    <w:name w:val="Signature"/>
    <w:basedOn w:val="a3"/>
    <w:link w:val="afff5"/>
    <w:uiPriority w:val="99"/>
    <w:unhideWhenUsed/>
    <w:rPr>
      <w:b/>
      <w:bCs/>
    </w:rPr>
  </w:style>
  <w:style w:type="character" w:customStyle="1" w:styleId="afff5">
    <w:name w:val="Подпись Знак"/>
    <w:basedOn w:val="a4"/>
    <w:link w:val="afff4"/>
    <w:uiPriority w:val="99"/>
    <w:rPr>
      <w:b/>
      <w:bCs/>
      <w:sz w:val="23"/>
    </w:rPr>
  </w:style>
  <w:style w:type="paragraph" w:customStyle="1" w:styleId="afff6">
    <w:name w:val="Категория"/>
    <w:basedOn w:val="a3"/>
    <w:link w:val="afff7"/>
    <w:qFormat/>
    <w:pPr>
      <w:spacing w:after="0"/>
    </w:pPr>
    <w:rPr>
      <w:b/>
      <w:bCs/>
      <w:sz w:val="24"/>
      <w:szCs w:val="24"/>
    </w:rPr>
  </w:style>
  <w:style w:type="character" w:customStyle="1" w:styleId="afff7">
    <w:name w:val="Категория (знак)"/>
    <w:basedOn w:val="a4"/>
    <w:link w:val="afff6"/>
    <w:rPr>
      <w:b/>
      <w:bCs/>
      <w:sz w:val="24"/>
      <w:szCs w:val="24"/>
    </w:rPr>
  </w:style>
  <w:style w:type="paragraph" w:customStyle="1" w:styleId="a2">
    <w:name w:val="Достижение"/>
    <w:basedOn w:val="afff8"/>
    <w:rsid w:val="005D61DD"/>
    <w:pPr>
      <w:numPr>
        <w:numId w:val="28"/>
      </w:numPr>
      <w:tabs>
        <w:tab w:val="clear" w:pos="360"/>
      </w:tabs>
      <w:spacing w:after="60" w:line="220" w:lineRule="atLeast"/>
      <w:ind w:left="0" w:right="245" w:firstLine="0"/>
      <w:jc w:val="both"/>
    </w:pPr>
    <w:rPr>
      <w:rFonts w:ascii="Arial" w:eastAsia="Batang" w:hAnsi="Arial" w:cs="Times New Roman"/>
      <w:spacing w:val="-5"/>
      <w:sz w:val="20"/>
      <w:szCs w:val="20"/>
      <w:lang w:val="uk-UA"/>
    </w:rPr>
  </w:style>
  <w:style w:type="paragraph" w:styleId="afff8">
    <w:name w:val="Body Text"/>
    <w:basedOn w:val="a3"/>
    <w:link w:val="afff9"/>
    <w:uiPriority w:val="99"/>
    <w:semiHidden/>
    <w:unhideWhenUsed/>
    <w:rsid w:val="005D61DD"/>
    <w:pPr>
      <w:spacing w:after="120"/>
    </w:pPr>
  </w:style>
  <w:style w:type="character" w:customStyle="1" w:styleId="afff9">
    <w:name w:val="Основной текст Знак"/>
    <w:basedOn w:val="a4"/>
    <w:link w:val="afff8"/>
    <w:uiPriority w:val="99"/>
    <w:semiHidden/>
    <w:rsid w:val="005D61DD"/>
    <w:rPr>
      <w:rFonts w:eastAsiaTheme="minorEastAsia"/>
      <w:sz w:val="23"/>
      <w:szCs w:val="2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6;&#1077;&#1079;&#1102;&#1084;&#1077;%20(&#1096;&#1072;&#1073;&#1083;&#1086;&#1085;%20&#171;&#1052;&#1077;&#1076;&#1080;&#1072;&#1085;&#1072;&#187;)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Arial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Arial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03B9A5D5-2A02-41A2-B8B1-50C818D33D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Резюме (шаблон «Медиана»).dotx</Template>
  <TotalTime>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(Median theme)</vt:lpstr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(Median theme)</dc:title>
  <dc:subject/>
  <dc:creator>К</dc:creator>
  <cp:keywords/>
  <dc:description/>
  <cp:lastModifiedBy>Vera</cp:lastModifiedBy>
  <cp:revision>5</cp:revision>
  <dcterms:created xsi:type="dcterms:W3CDTF">2017-10-11T12:19:00Z</dcterms:created>
  <dcterms:modified xsi:type="dcterms:W3CDTF">2018-03-15T19:44:00Z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TC101927469990</vt:lpwstr>
  </property>
</Properties>
</file>