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5A" w:rsidRDefault="00F5645A" w:rsidP="00FE7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5DAF">
        <w:rPr>
          <w:rFonts w:ascii="Times New Roman" w:hAnsi="Times New Roman"/>
          <w:b/>
          <w:sz w:val="24"/>
          <w:szCs w:val="24"/>
        </w:rPr>
        <w:t>Тезисы: ОБЩЕСТВО БУДУЩЕГО. Авторская концепция</w:t>
      </w:r>
    </w:p>
    <w:p w:rsidR="00F5645A" w:rsidRPr="00265DAF" w:rsidRDefault="00F5645A" w:rsidP="00FE7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45A" w:rsidRPr="00C1409B" w:rsidRDefault="00F5645A" w:rsidP="00C1409B">
      <w:pPr>
        <w:spacing w:after="80" w:line="240" w:lineRule="auto"/>
        <w:ind w:left="4140"/>
        <w:jc w:val="both"/>
        <w:rPr>
          <w:rFonts w:ascii="Times New Roman" w:hAnsi="Times New Roman"/>
          <w:i/>
          <w:sz w:val="24"/>
          <w:szCs w:val="24"/>
        </w:rPr>
      </w:pPr>
      <w:r w:rsidRPr="00C1409B">
        <w:rPr>
          <w:rFonts w:ascii="Times New Roman" w:hAnsi="Times New Roman"/>
          <w:b/>
          <w:i/>
          <w:sz w:val="24"/>
          <w:szCs w:val="24"/>
        </w:rPr>
        <w:t xml:space="preserve">Автор. Миание (Дюкарев) Михаил Юрьевич. </w:t>
      </w:r>
      <w:r w:rsidRPr="00C1409B">
        <w:rPr>
          <w:rFonts w:ascii="Times New Roman" w:hAnsi="Times New Roman"/>
          <w:i/>
          <w:sz w:val="24"/>
          <w:szCs w:val="24"/>
        </w:rPr>
        <w:t xml:space="preserve">Акад., </w:t>
      </w:r>
      <w:r w:rsidRPr="00C1409B">
        <w:rPr>
          <w:rFonts w:ascii="Times New Roman" w:hAnsi="Times New Roman"/>
          <w:i/>
          <w:sz w:val="24"/>
          <w:szCs w:val="24"/>
          <w:lang w:val="en-US"/>
        </w:rPr>
        <w:t>PhD</w:t>
      </w:r>
      <w:r w:rsidRPr="00C1409B">
        <w:rPr>
          <w:rFonts w:ascii="Times New Roman" w:hAnsi="Times New Roman"/>
          <w:i/>
          <w:sz w:val="24"/>
          <w:szCs w:val="24"/>
        </w:rPr>
        <w:t xml:space="preserve">, </w:t>
      </w:r>
      <w:r w:rsidRPr="00C1409B">
        <w:rPr>
          <w:rFonts w:ascii="Times New Roman" w:hAnsi="Times New Roman"/>
          <w:i/>
          <w:sz w:val="24"/>
          <w:szCs w:val="24"/>
          <w:lang w:val="en-US"/>
        </w:rPr>
        <w:t>GrPhD</w:t>
      </w:r>
      <w:r w:rsidRPr="00C1409B">
        <w:rPr>
          <w:rFonts w:ascii="Times New Roman" w:hAnsi="Times New Roman"/>
          <w:i/>
          <w:sz w:val="24"/>
          <w:szCs w:val="24"/>
        </w:rPr>
        <w:t xml:space="preserve">, </w:t>
      </w:r>
      <w:r w:rsidRPr="00C1409B">
        <w:rPr>
          <w:rFonts w:ascii="Times New Roman" w:hAnsi="Times New Roman"/>
          <w:i/>
          <w:sz w:val="24"/>
          <w:szCs w:val="24"/>
          <w:lang w:val="en-US"/>
        </w:rPr>
        <w:t>Prof</w:t>
      </w:r>
      <w:r w:rsidRPr="00C1409B">
        <w:rPr>
          <w:rFonts w:ascii="Times New Roman" w:hAnsi="Times New Roman"/>
          <w:i/>
          <w:sz w:val="24"/>
          <w:szCs w:val="24"/>
        </w:rPr>
        <w:t xml:space="preserve">. Авторский научно-учебный Центр. Президент-основатель. Научный руководитель.  </w:t>
      </w:r>
    </w:p>
    <w:p w:rsidR="00F5645A" w:rsidRDefault="00F5645A" w:rsidP="00FE7E2D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DAF">
        <w:rPr>
          <w:rFonts w:ascii="Times New Roman" w:hAnsi="Times New Roman"/>
          <w:b/>
          <w:sz w:val="24"/>
          <w:szCs w:val="24"/>
        </w:rPr>
        <w:t>Подход.</w:t>
      </w:r>
      <w:r>
        <w:rPr>
          <w:rFonts w:ascii="Times New Roman" w:hAnsi="Times New Roman"/>
          <w:sz w:val="24"/>
          <w:szCs w:val="24"/>
        </w:rPr>
        <w:t xml:space="preserve"> 1. Все социальные, экономические и другие проблемы решаемы при готовности власти и общества. 2. Причины большинства проблем – это проблемы людей (бездуховность, эгоизм, ложь, т.д.)</w:t>
      </w:r>
    </w:p>
    <w:p w:rsidR="00F5645A" w:rsidRDefault="00F5645A" w:rsidP="00FE7E2D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DAF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– формирование общества следующего уровня</w:t>
      </w:r>
      <w:r w:rsidRPr="00D95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порядки более совершенного (во всех сферах) и более духовного. Основа – более совершенный и более духовный человек (достойный, мотивированный, эффективный).</w:t>
      </w:r>
    </w:p>
    <w:p w:rsidR="00F5645A" w:rsidRDefault="00F5645A" w:rsidP="00FE7E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645A" w:rsidRDefault="00F5645A" w:rsidP="00FE7E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A29A7">
        <w:rPr>
          <w:rFonts w:ascii="Times New Roman" w:hAnsi="Times New Roman"/>
          <w:b/>
          <w:sz w:val="24"/>
          <w:szCs w:val="24"/>
        </w:rPr>
        <w:t>Основные задачи</w:t>
      </w:r>
    </w:p>
    <w:p w:rsidR="00F5645A" w:rsidRDefault="00F5645A" w:rsidP="00FE7E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5645A" w:rsidRDefault="00F5645A" w:rsidP="00C1409B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1409B">
        <w:rPr>
          <w:rFonts w:ascii="Times New Roman" w:hAnsi="Times New Roman"/>
          <w:color w:val="FFFFFF"/>
          <w:sz w:val="24"/>
          <w:szCs w:val="24"/>
        </w:rPr>
        <w:t>,,</w:t>
      </w:r>
      <w:r>
        <w:rPr>
          <w:rFonts w:ascii="Times New Roman" w:hAnsi="Times New Roman"/>
          <w:sz w:val="24"/>
          <w:szCs w:val="24"/>
        </w:rPr>
        <w:t xml:space="preserve">Разработка и утверждение общих для всех духовно-нравственных </w:t>
      </w:r>
      <w:r w:rsidRPr="006A29A7">
        <w:rPr>
          <w:rFonts w:ascii="Times New Roman" w:hAnsi="Times New Roman"/>
          <w:b/>
          <w:i/>
          <w:sz w:val="24"/>
          <w:szCs w:val="24"/>
        </w:rPr>
        <w:t>Стандартов Достойных</w:t>
      </w:r>
      <w:r>
        <w:rPr>
          <w:rFonts w:ascii="Times New Roman" w:hAnsi="Times New Roman"/>
          <w:b/>
          <w:i/>
          <w:sz w:val="24"/>
          <w:szCs w:val="24"/>
        </w:rPr>
        <w:t>: Человека, Организации и</w:t>
      </w:r>
      <w:r w:rsidRPr="006A29A7">
        <w:rPr>
          <w:rFonts w:ascii="Times New Roman" w:hAnsi="Times New Roman"/>
          <w:b/>
          <w:i/>
          <w:sz w:val="24"/>
          <w:szCs w:val="24"/>
        </w:rPr>
        <w:t xml:space="preserve"> Общества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Основа – общие ценности мировых религий, кодексы Чести, т.п.</w:t>
      </w:r>
    </w:p>
    <w:p w:rsidR="00F5645A" w:rsidRDefault="00F5645A" w:rsidP="00FE7E2D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5645A" w:rsidRDefault="00F5645A" w:rsidP="00C1409B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  <w:r w:rsidRPr="00C1409B">
        <w:rPr>
          <w:rFonts w:ascii="Times New Roman" w:hAnsi="Times New Roman"/>
          <w:b/>
          <w:i/>
          <w:color w:val="FFFFFF"/>
          <w:sz w:val="24"/>
          <w:szCs w:val="24"/>
        </w:rPr>
        <w:t>,,</w:t>
      </w:r>
      <w:r w:rsidRPr="006A29A7">
        <w:rPr>
          <w:rFonts w:ascii="Times New Roman" w:hAnsi="Times New Roman"/>
          <w:b/>
          <w:i/>
          <w:sz w:val="24"/>
          <w:szCs w:val="24"/>
        </w:rPr>
        <w:t>Власть</w:t>
      </w:r>
      <w:r>
        <w:rPr>
          <w:rFonts w:ascii="Times New Roman" w:hAnsi="Times New Roman"/>
          <w:sz w:val="24"/>
          <w:szCs w:val="24"/>
        </w:rPr>
        <w:t xml:space="preserve"> – должна принадлежать </w:t>
      </w:r>
      <w:r w:rsidRPr="006A29A7">
        <w:rPr>
          <w:rFonts w:ascii="Times New Roman" w:hAnsi="Times New Roman"/>
          <w:b/>
          <w:i/>
          <w:sz w:val="24"/>
          <w:szCs w:val="24"/>
        </w:rPr>
        <w:t>Служителям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(специально подготовленные люди, для которых долг, служение Отечеству – основной смысл жизни). Даже один служитель у власти может привести страну к процветанию (Сингапур, ОАЭ, др.).  Эгоисты – лгут и разрушают страну.</w:t>
      </w:r>
    </w:p>
    <w:p w:rsidR="00F5645A" w:rsidRPr="00FE7E2D" w:rsidRDefault="00F5645A" w:rsidP="00FE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45A" w:rsidRPr="00FE7E2D" w:rsidRDefault="00F5645A" w:rsidP="00C1409B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1409B">
        <w:rPr>
          <w:rFonts w:ascii="Times New Roman" w:hAnsi="Times New Roman"/>
          <w:color w:val="FFFFFF"/>
          <w:sz w:val="24"/>
          <w:szCs w:val="24"/>
        </w:rPr>
        <w:t>,,</w:t>
      </w:r>
      <w:r w:rsidRPr="00FE7E2D">
        <w:rPr>
          <w:rFonts w:ascii="Times New Roman" w:hAnsi="Times New Roman"/>
          <w:sz w:val="24"/>
          <w:szCs w:val="24"/>
        </w:rPr>
        <w:t>Целенаправленное</w:t>
      </w:r>
      <w:r w:rsidRPr="00FE7E2D">
        <w:rPr>
          <w:rFonts w:ascii="Times New Roman" w:hAnsi="Times New Roman"/>
          <w:b/>
          <w:i/>
          <w:sz w:val="24"/>
          <w:szCs w:val="24"/>
        </w:rPr>
        <w:t xml:space="preserve"> формирование человека как Личности:  </w:t>
      </w:r>
      <w:r w:rsidRPr="00FE7E2D">
        <w:rPr>
          <w:rFonts w:ascii="Times New Roman" w:hAnsi="Times New Roman"/>
          <w:sz w:val="24"/>
          <w:szCs w:val="24"/>
        </w:rPr>
        <w:t>Гражданина и Патриота, Сильного, Счастливого, т.д. с детства. В идеале – половина учебного времени в системе образования. Основы – лучшие системы воспитания прошлого, авторские теории и</w:t>
      </w:r>
      <w:r w:rsidRPr="00D951E7">
        <w:rPr>
          <w:rFonts w:ascii="Times New Roman" w:hAnsi="Times New Roman"/>
          <w:sz w:val="24"/>
          <w:szCs w:val="24"/>
        </w:rPr>
        <w:t xml:space="preserve"> </w:t>
      </w:r>
      <w:r w:rsidRPr="00FE7E2D">
        <w:rPr>
          <w:rFonts w:ascii="Times New Roman" w:hAnsi="Times New Roman"/>
          <w:sz w:val="24"/>
          <w:szCs w:val="24"/>
        </w:rPr>
        <w:t>программы.</w:t>
      </w:r>
    </w:p>
    <w:p w:rsidR="00F5645A" w:rsidRPr="00FE7E2D" w:rsidRDefault="00F5645A" w:rsidP="00FE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45A" w:rsidRDefault="00F5645A" w:rsidP="00C1409B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1409B">
        <w:rPr>
          <w:rFonts w:ascii="Times New Roman" w:hAnsi="Times New Roman"/>
          <w:color w:val="FFFFFF"/>
          <w:sz w:val="24"/>
          <w:szCs w:val="24"/>
        </w:rPr>
        <w:t>,,</w:t>
      </w:r>
      <w:r w:rsidRPr="00FE7E2D">
        <w:rPr>
          <w:rFonts w:ascii="Times New Roman" w:hAnsi="Times New Roman"/>
          <w:sz w:val="24"/>
          <w:szCs w:val="24"/>
        </w:rPr>
        <w:t>Все права каждого человека в обществе должны определяться его соответствием Стандартам Дос</w:t>
      </w:r>
      <w:r>
        <w:rPr>
          <w:rFonts w:ascii="Times New Roman" w:hAnsi="Times New Roman"/>
          <w:sz w:val="24"/>
          <w:szCs w:val="24"/>
        </w:rPr>
        <w:t>тойных. Т.е. человек лживый, неэтичный, т. д.</w:t>
      </w:r>
      <w:r w:rsidRPr="00D951E7">
        <w:rPr>
          <w:rFonts w:ascii="Times New Roman" w:hAnsi="Times New Roman"/>
          <w:sz w:val="24"/>
          <w:szCs w:val="24"/>
        </w:rPr>
        <w:t xml:space="preserve"> –</w:t>
      </w:r>
      <w:r w:rsidRPr="00FE7E2D">
        <w:rPr>
          <w:rFonts w:ascii="Times New Roman" w:hAnsi="Times New Roman"/>
          <w:sz w:val="24"/>
          <w:szCs w:val="24"/>
        </w:rPr>
        <w:t xml:space="preserve"> не должен иметь права на успех. Основы — соответствующие законы лучших периодов прошлого.</w:t>
      </w:r>
    </w:p>
    <w:p w:rsidR="00F5645A" w:rsidRPr="00FE7E2D" w:rsidRDefault="00F5645A" w:rsidP="00FE7E2D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5645A" w:rsidRDefault="00F5645A" w:rsidP="00C1409B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1409B">
        <w:rPr>
          <w:rFonts w:ascii="Times New Roman" w:hAnsi="Times New Roman"/>
          <w:color w:val="FFFFFF"/>
          <w:sz w:val="24"/>
          <w:szCs w:val="24"/>
        </w:rPr>
        <w:t>,,</w:t>
      </w:r>
      <w:r w:rsidRPr="00FE7E2D">
        <w:rPr>
          <w:rFonts w:ascii="Times New Roman" w:hAnsi="Times New Roman"/>
          <w:sz w:val="24"/>
          <w:szCs w:val="24"/>
        </w:rPr>
        <w:t>Закон, Традиции, Творчество, Взаимоо</w:t>
      </w:r>
      <w:r>
        <w:rPr>
          <w:rFonts w:ascii="Times New Roman" w:hAnsi="Times New Roman"/>
          <w:sz w:val="24"/>
          <w:szCs w:val="24"/>
        </w:rPr>
        <w:t>тношения и все остальные сферы –</w:t>
      </w:r>
      <w:r w:rsidRPr="00FE7E2D">
        <w:rPr>
          <w:rFonts w:ascii="Times New Roman" w:hAnsi="Times New Roman"/>
          <w:sz w:val="24"/>
          <w:szCs w:val="24"/>
        </w:rPr>
        <w:t xml:space="preserve"> также должны выстраиваться в соответствии со Стандартами Достойны</w:t>
      </w:r>
      <w:r>
        <w:rPr>
          <w:rFonts w:ascii="Times New Roman" w:hAnsi="Times New Roman"/>
          <w:sz w:val="24"/>
          <w:szCs w:val="24"/>
        </w:rPr>
        <w:t xml:space="preserve">х. Лучшие примеры в истории – </w:t>
      </w:r>
      <w:r w:rsidRPr="00FE7E2D">
        <w:rPr>
          <w:rFonts w:ascii="Times New Roman" w:hAnsi="Times New Roman"/>
          <w:sz w:val="24"/>
          <w:szCs w:val="24"/>
        </w:rPr>
        <w:t>подтверждают эффективность данного подхода.</w:t>
      </w:r>
    </w:p>
    <w:p w:rsidR="00F5645A" w:rsidRDefault="00F5645A" w:rsidP="00FE7E2D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5645A" w:rsidRDefault="00F5645A" w:rsidP="00FE7E2D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этих задач –</w:t>
      </w:r>
      <w:r w:rsidRPr="00FE7E2D">
        <w:rPr>
          <w:rFonts w:ascii="Times New Roman" w:hAnsi="Times New Roman"/>
          <w:sz w:val="24"/>
          <w:szCs w:val="24"/>
        </w:rPr>
        <w:t xml:space="preserve"> позволит сформировать: единую универсальную систему ценносте</w:t>
      </w:r>
      <w:r>
        <w:rPr>
          <w:rFonts w:ascii="Times New Roman" w:hAnsi="Times New Roman"/>
          <w:sz w:val="24"/>
          <w:szCs w:val="24"/>
        </w:rPr>
        <w:t>й (основа единства), цельное не</w:t>
      </w:r>
      <w:r w:rsidRPr="00FE7E2D">
        <w:rPr>
          <w:rFonts w:ascii="Times New Roman" w:hAnsi="Times New Roman"/>
          <w:sz w:val="24"/>
          <w:szCs w:val="24"/>
        </w:rPr>
        <w:t>противоречивое общество, ориентированное  на максимально эффективное развитие, на достижение самых высоких результатов, на освобождение от всех видов порока и зла. Большая часть социальных психо-эмоциональных проблем будет изначально сниматься формированием личности с детства  и фактом служителей у власти.</w:t>
      </w:r>
    </w:p>
    <w:p w:rsidR="00F5645A" w:rsidRDefault="00F5645A" w:rsidP="00FE7E2D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7E2D">
        <w:rPr>
          <w:rFonts w:ascii="Times New Roman" w:hAnsi="Times New Roman"/>
          <w:sz w:val="24"/>
          <w:szCs w:val="24"/>
        </w:rPr>
        <w:t>Реализация данной концепции — опирается на авторс</w:t>
      </w:r>
      <w:r>
        <w:rPr>
          <w:rFonts w:ascii="Times New Roman" w:hAnsi="Times New Roman"/>
          <w:sz w:val="24"/>
          <w:szCs w:val="24"/>
        </w:rPr>
        <w:t>кие разработки: теории (развитие</w:t>
      </w:r>
      <w:r w:rsidRPr="00FE7E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общества, формирование</w:t>
      </w:r>
      <w:r w:rsidRPr="00FE7E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личности, др.), книги (изданы – 12, готовятся к изданию –</w:t>
      </w:r>
      <w:r w:rsidRPr="00FE7E2D">
        <w:rPr>
          <w:rFonts w:ascii="Times New Roman" w:hAnsi="Times New Roman"/>
          <w:sz w:val="24"/>
          <w:szCs w:val="24"/>
        </w:rPr>
        <w:t xml:space="preserve"> около 50), учебные программы</w:t>
      </w:r>
      <w:r w:rsidRPr="00D951E7">
        <w:rPr>
          <w:rFonts w:ascii="Times New Roman" w:hAnsi="Times New Roman"/>
          <w:sz w:val="24"/>
          <w:szCs w:val="24"/>
        </w:rPr>
        <w:t xml:space="preserve"> </w:t>
      </w:r>
      <w:r w:rsidRPr="00FE7E2D">
        <w:rPr>
          <w:rFonts w:ascii="Times New Roman" w:hAnsi="Times New Roman"/>
          <w:sz w:val="24"/>
          <w:szCs w:val="24"/>
        </w:rPr>
        <w:t>(более 15 тыс.</w:t>
      </w:r>
      <w:r w:rsidRPr="00D951E7">
        <w:rPr>
          <w:rFonts w:ascii="Times New Roman" w:hAnsi="Times New Roman"/>
          <w:sz w:val="24"/>
          <w:szCs w:val="24"/>
        </w:rPr>
        <w:t xml:space="preserve"> </w:t>
      </w:r>
      <w:r w:rsidRPr="00FE7E2D">
        <w:rPr>
          <w:rFonts w:ascii="Times New Roman" w:hAnsi="Times New Roman"/>
          <w:sz w:val="24"/>
          <w:szCs w:val="24"/>
        </w:rPr>
        <w:t>уч.</w:t>
      </w:r>
      <w:r w:rsidRPr="00D951E7">
        <w:rPr>
          <w:rFonts w:ascii="Times New Roman" w:hAnsi="Times New Roman"/>
          <w:sz w:val="24"/>
          <w:szCs w:val="24"/>
        </w:rPr>
        <w:t xml:space="preserve"> </w:t>
      </w:r>
      <w:r w:rsidRPr="00FE7E2D">
        <w:rPr>
          <w:rFonts w:ascii="Times New Roman" w:hAnsi="Times New Roman"/>
          <w:sz w:val="24"/>
          <w:szCs w:val="24"/>
        </w:rPr>
        <w:t>часов), проекты</w:t>
      </w:r>
      <w:r w:rsidRPr="00D951E7">
        <w:rPr>
          <w:rFonts w:ascii="Times New Roman" w:hAnsi="Times New Roman"/>
          <w:sz w:val="24"/>
          <w:szCs w:val="24"/>
        </w:rPr>
        <w:t xml:space="preserve"> </w:t>
      </w:r>
      <w:r w:rsidRPr="00FE7E2D">
        <w:rPr>
          <w:rFonts w:ascii="Times New Roman" w:hAnsi="Times New Roman"/>
          <w:sz w:val="24"/>
          <w:szCs w:val="24"/>
        </w:rPr>
        <w:t>(по каждой из задач), подготовленные кадры (по части направлений).</w:t>
      </w:r>
    </w:p>
    <w:p w:rsidR="00F5645A" w:rsidRPr="00FE7E2D" w:rsidRDefault="00F5645A" w:rsidP="00FE7E2D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 выбор</w:t>
      </w:r>
      <w:r w:rsidRPr="00D951E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должен сделать каждый. Вы – </w:t>
      </w:r>
      <w:r w:rsidRPr="00FE7E2D">
        <w:rPr>
          <w:rFonts w:ascii="Times New Roman" w:hAnsi="Times New Roman"/>
          <w:sz w:val="24"/>
          <w:szCs w:val="24"/>
        </w:rPr>
        <w:t>за развитие, св</w:t>
      </w:r>
      <w:r>
        <w:rPr>
          <w:rFonts w:ascii="Times New Roman" w:hAnsi="Times New Roman"/>
          <w:sz w:val="24"/>
          <w:szCs w:val="24"/>
        </w:rPr>
        <w:t>ет, чистоту и благо в нашей стране</w:t>
      </w:r>
      <w:bookmarkStart w:id="0" w:name="_GoBack"/>
      <w:bookmarkEnd w:id="0"/>
      <w:r w:rsidRPr="00FE7E2D">
        <w:rPr>
          <w:rFonts w:ascii="Times New Roman" w:hAnsi="Times New Roman"/>
          <w:sz w:val="24"/>
          <w:szCs w:val="24"/>
        </w:rPr>
        <w:t>? Или как-то иначе?</w:t>
      </w:r>
    </w:p>
    <w:p w:rsidR="00F5645A" w:rsidRPr="006A29A7" w:rsidRDefault="00F5645A" w:rsidP="00FE7E2D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F5645A" w:rsidRPr="006A29A7" w:rsidSect="0065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8826E60"/>
    <w:multiLevelType w:val="hybridMultilevel"/>
    <w:tmpl w:val="8564E912"/>
    <w:lvl w:ilvl="0" w:tplc="6DF25E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43E"/>
    <w:rsid w:val="000D07A6"/>
    <w:rsid w:val="00236482"/>
    <w:rsid w:val="00265DAF"/>
    <w:rsid w:val="002E1812"/>
    <w:rsid w:val="003C343E"/>
    <w:rsid w:val="006578E6"/>
    <w:rsid w:val="006A29A7"/>
    <w:rsid w:val="00953417"/>
    <w:rsid w:val="00C1409B"/>
    <w:rsid w:val="00D951E7"/>
    <w:rsid w:val="00F5645A"/>
    <w:rsid w:val="00FE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8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2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384</Words>
  <Characters>2195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 Владимировна</cp:lastModifiedBy>
  <cp:revision>4</cp:revision>
  <cp:lastPrinted>2018-04-19T14:26:00Z</cp:lastPrinted>
  <dcterms:created xsi:type="dcterms:W3CDTF">2018-04-19T11:44:00Z</dcterms:created>
  <dcterms:modified xsi:type="dcterms:W3CDTF">2018-04-19T14:29:00Z</dcterms:modified>
</cp:coreProperties>
</file>